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B0" w:rsidRPr="002F5C89" w:rsidRDefault="008434B0">
      <w:pPr>
        <w:rPr>
          <w:sz w:val="32"/>
          <w:szCs w:val="32"/>
        </w:rPr>
      </w:pPr>
      <w:r w:rsidRPr="002F5C89">
        <w:rPr>
          <w:sz w:val="32"/>
          <w:szCs w:val="32"/>
        </w:rPr>
        <w:t>Календарно-тематическое планирование 9 класс</w:t>
      </w: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0"/>
        <w:gridCol w:w="2386"/>
        <w:gridCol w:w="21"/>
        <w:gridCol w:w="2343"/>
      </w:tblGrid>
      <w:tr w:rsidR="008434B0" w:rsidRPr="00AF0A65" w:rsidTr="008A7E80">
        <w:trPr>
          <w:trHeight w:val="1875"/>
        </w:trPr>
        <w:tc>
          <w:tcPr>
            <w:tcW w:w="4750" w:type="dxa"/>
          </w:tcPr>
          <w:p w:rsidR="008434B0" w:rsidRPr="00AF0A65" w:rsidRDefault="008434B0" w:rsidP="008A7E80"/>
          <w:p w:rsidR="008434B0" w:rsidRPr="00AF0A65" w:rsidRDefault="008434B0" w:rsidP="008A7E80">
            <w:pPr>
              <w:rPr>
                <w:b/>
                <w:sz w:val="32"/>
                <w:szCs w:val="32"/>
              </w:rPr>
            </w:pPr>
            <w:r w:rsidRPr="00AF0A65">
              <w:t xml:space="preserve">      </w:t>
            </w:r>
            <w:r>
              <w:rPr>
                <w:b/>
                <w:sz w:val="32"/>
                <w:szCs w:val="32"/>
              </w:rPr>
              <w:t xml:space="preserve">Название тем </w:t>
            </w:r>
          </w:p>
        </w:tc>
        <w:tc>
          <w:tcPr>
            <w:tcW w:w="2407" w:type="dxa"/>
            <w:gridSpan w:val="2"/>
          </w:tcPr>
          <w:p w:rsidR="008434B0" w:rsidRPr="00AF0A65" w:rsidRDefault="008434B0" w:rsidP="008A7E80"/>
          <w:p w:rsidR="008434B0" w:rsidRPr="00AF0A65" w:rsidRDefault="008434B0" w:rsidP="008A7E80">
            <w:pPr>
              <w:rPr>
                <w:b/>
                <w:sz w:val="28"/>
                <w:szCs w:val="28"/>
              </w:rPr>
            </w:pPr>
            <w:r w:rsidRPr="00AF0A65">
              <w:rPr>
                <w:b/>
                <w:sz w:val="28"/>
                <w:szCs w:val="28"/>
              </w:rPr>
              <w:t>Количество по теме часов</w:t>
            </w:r>
          </w:p>
        </w:tc>
        <w:tc>
          <w:tcPr>
            <w:tcW w:w="2343" w:type="dxa"/>
          </w:tcPr>
          <w:p w:rsidR="008434B0" w:rsidRPr="00AF0A65" w:rsidRDefault="008434B0" w:rsidP="008A7E80"/>
          <w:p w:rsidR="008434B0" w:rsidRPr="00AF0A65" w:rsidRDefault="008434B0" w:rsidP="008A7E80">
            <w:pPr>
              <w:rPr>
                <w:b/>
                <w:sz w:val="28"/>
                <w:szCs w:val="28"/>
              </w:rPr>
            </w:pPr>
            <w:r w:rsidRPr="00AF0A65">
              <w:rPr>
                <w:b/>
                <w:sz w:val="28"/>
                <w:szCs w:val="28"/>
              </w:rPr>
              <w:t>Дата проведений занятий</w:t>
            </w:r>
          </w:p>
        </w:tc>
      </w:tr>
      <w:tr w:rsidR="008434B0" w:rsidRPr="00AF0A65" w:rsidTr="008A7E80">
        <w:trPr>
          <w:trHeight w:val="1269"/>
        </w:trPr>
        <w:tc>
          <w:tcPr>
            <w:tcW w:w="9500" w:type="dxa"/>
            <w:gridSpan w:val="4"/>
          </w:tcPr>
          <w:p w:rsidR="008434B0" w:rsidRPr="00AF0A65" w:rsidRDefault="008434B0" w:rsidP="008A7E80"/>
          <w:p w:rsidR="008434B0" w:rsidRPr="00AF0A65" w:rsidRDefault="008434B0" w:rsidP="008A7E80">
            <w:pPr>
              <w:rPr>
                <w:b/>
                <w:sz w:val="28"/>
                <w:szCs w:val="28"/>
              </w:rPr>
            </w:pPr>
            <w:r w:rsidRPr="00AF0A65">
              <w:rPr>
                <w:b/>
                <w:sz w:val="28"/>
                <w:szCs w:val="28"/>
                <w:lang w:val="en-US"/>
              </w:rPr>
              <w:t xml:space="preserve">                                       9</w:t>
            </w:r>
            <w:r w:rsidRPr="00AF0A65">
              <w:rPr>
                <w:b/>
                <w:sz w:val="28"/>
                <w:szCs w:val="28"/>
              </w:rPr>
              <w:t xml:space="preserve"> класс </w:t>
            </w:r>
            <w:r w:rsidRPr="00AF0A65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AF0A65">
              <w:rPr>
                <w:b/>
                <w:sz w:val="28"/>
                <w:szCs w:val="28"/>
              </w:rPr>
              <w:t>Четверть</w:t>
            </w:r>
            <w:r w:rsidRPr="00AF0A65">
              <w:rPr>
                <w:b/>
                <w:sz w:val="28"/>
                <w:szCs w:val="28"/>
                <w:lang w:val="en-US"/>
              </w:rPr>
              <w:t xml:space="preserve">- </w:t>
            </w:r>
            <w:r w:rsidRPr="00AF0A65">
              <w:rPr>
                <w:b/>
                <w:sz w:val="28"/>
                <w:szCs w:val="28"/>
              </w:rPr>
              <w:t>96часов</w:t>
            </w:r>
          </w:p>
        </w:tc>
      </w:tr>
      <w:tr w:rsidR="008434B0" w:rsidRPr="00AF0A65" w:rsidTr="008A7E80">
        <w:trPr>
          <w:trHeight w:val="430"/>
        </w:trPr>
        <w:tc>
          <w:tcPr>
            <w:tcW w:w="4750" w:type="dxa"/>
          </w:tcPr>
          <w:p w:rsidR="008434B0" w:rsidRPr="00AF0A65" w:rsidRDefault="008434B0" w:rsidP="008A7E8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AF0A65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2386" w:type="dxa"/>
          </w:tcPr>
          <w:p w:rsidR="008434B0" w:rsidRPr="00AF0A65" w:rsidRDefault="008434B0" w:rsidP="008A7E80">
            <w:pPr>
              <w:rPr>
                <w:b/>
                <w:sz w:val="28"/>
                <w:szCs w:val="28"/>
              </w:rPr>
            </w:pPr>
            <w:r w:rsidRPr="00AF0A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:rsidR="008434B0" w:rsidRPr="00AF0A65" w:rsidRDefault="008434B0" w:rsidP="00BC014F">
            <w:r w:rsidRPr="00AF0A65">
              <w:t xml:space="preserve">          11.11</w:t>
            </w:r>
          </w:p>
        </w:tc>
      </w:tr>
      <w:tr w:rsidR="008434B0" w:rsidRPr="00AF0A65" w:rsidTr="008A7E80">
        <w:trPr>
          <w:trHeight w:val="1269"/>
        </w:trPr>
        <w:tc>
          <w:tcPr>
            <w:tcW w:w="4750" w:type="dxa"/>
          </w:tcPr>
          <w:p w:rsidR="008434B0" w:rsidRPr="00AF0A65" w:rsidRDefault="008434B0" w:rsidP="008A7E80"/>
          <w:p w:rsidR="008434B0" w:rsidRPr="00AF0A65" w:rsidRDefault="008434B0" w:rsidP="008A7E80">
            <w:r w:rsidRPr="00AF0A65">
              <w:rPr>
                <w:sz w:val="28"/>
                <w:szCs w:val="28"/>
              </w:rPr>
              <w:t xml:space="preserve"> Задачи и план работы на </w:t>
            </w:r>
            <w:r w:rsidRPr="00AF0A65">
              <w:rPr>
                <w:sz w:val="28"/>
                <w:szCs w:val="28"/>
                <w:lang w:val="en-US"/>
              </w:rPr>
              <w:t>II</w:t>
            </w:r>
            <w:r w:rsidRPr="00AF0A65">
              <w:rPr>
                <w:sz w:val="28"/>
                <w:szCs w:val="28"/>
              </w:rPr>
              <w:t xml:space="preserve"> -четверть</w:t>
            </w:r>
          </w:p>
        </w:tc>
        <w:tc>
          <w:tcPr>
            <w:tcW w:w="2386" w:type="dxa"/>
          </w:tcPr>
          <w:p w:rsidR="008434B0" w:rsidRPr="00AF0A65" w:rsidRDefault="008434B0" w:rsidP="008A7E80"/>
          <w:p w:rsidR="008434B0" w:rsidRPr="00AF0A65" w:rsidRDefault="008434B0" w:rsidP="008A7E80">
            <w:r w:rsidRPr="00AF0A65">
              <w:t>1</w:t>
            </w:r>
          </w:p>
        </w:tc>
        <w:tc>
          <w:tcPr>
            <w:tcW w:w="2364" w:type="dxa"/>
            <w:gridSpan w:val="2"/>
          </w:tcPr>
          <w:p w:rsidR="008434B0" w:rsidRPr="00AF0A65" w:rsidRDefault="008434B0" w:rsidP="008A7E80"/>
          <w:p w:rsidR="008434B0" w:rsidRPr="00AF0A65" w:rsidRDefault="008434B0" w:rsidP="008A7E80">
            <w:r w:rsidRPr="00AF0A65">
              <w:t xml:space="preserve">            12.11</w:t>
            </w:r>
          </w:p>
        </w:tc>
      </w:tr>
      <w:tr w:rsidR="008434B0" w:rsidRPr="00AF0A65" w:rsidTr="008A7E80">
        <w:trPr>
          <w:trHeight w:val="753"/>
        </w:trPr>
        <w:tc>
          <w:tcPr>
            <w:tcW w:w="4750" w:type="dxa"/>
            <w:tcBorders>
              <w:bottom w:val="nil"/>
            </w:tcBorders>
          </w:tcPr>
          <w:p w:rsidR="008434B0" w:rsidRPr="00AF0A65" w:rsidRDefault="008434B0" w:rsidP="008A7E80"/>
          <w:p w:rsidR="008434B0" w:rsidRPr="00AF0A65" w:rsidRDefault="008434B0" w:rsidP="008A7E80">
            <w:r w:rsidRPr="00AF0A65">
              <w:rPr>
                <w:sz w:val="28"/>
                <w:szCs w:val="28"/>
              </w:rPr>
              <w:t>Инструктаж по правилам Техники безопасности в мастерской.</w:t>
            </w:r>
          </w:p>
        </w:tc>
        <w:tc>
          <w:tcPr>
            <w:tcW w:w="2386" w:type="dxa"/>
            <w:tcBorders>
              <w:bottom w:val="nil"/>
            </w:tcBorders>
          </w:tcPr>
          <w:p w:rsidR="008434B0" w:rsidRPr="00AF0A65" w:rsidRDefault="008434B0" w:rsidP="008A7E80"/>
          <w:p w:rsidR="008434B0" w:rsidRPr="00AF0A65" w:rsidRDefault="008434B0" w:rsidP="008A7E80">
            <w:r w:rsidRPr="00AF0A65">
              <w:t>1</w:t>
            </w:r>
          </w:p>
        </w:tc>
        <w:tc>
          <w:tcPr>
            <w:tcW w:w="2364" w:type="dxa"/>
            <w:gridSpan w:val="2"/>
            <w:tcBorders>
              <w:bottom w:val="nil"/>
            </w:tcBorders>
          </w:tcPr>
          <w:p w:rsidR="008434B0" w:rsidRPr="00AF0A65" w:rsidRDefault="008434B0" w:rsidP="008A7E80"/>
          <w:p w:rsidR="008434B0" w:rsidRPr="00AF0A65" w:rsidRDefault="008434B0" w:rsidP="008A7E80">
            <w:r w:rsidRPr="00AF0A65">
              <w:t xml:space="preserve">              12.11</w:t>
            </w:r>
          </w:p>
        </w:tc>
      </w:tr>
      <w:tr w:rsidR="008434B0" w:rsidRPr="00AF0A65" w:rsidTr="008A7E80">
        <w:trPr>
          <w:trHeight w:val="1461"/>
        </w:trPr>
        <w:tc>
          <w:tcPr>
            <w:tcW w:w="4750" w:type="dxa"/>
          </w:tcPr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b/>
                <w:sz w:val="28"/>
                <w:szCs w:val="28"/>
              </w:rPr>
              <w:t>Мебельное производство. Вводное занятие.</w:t>
            </w:r>
            <w:r w:rsidRPr="00AF0A65">
              <w:rPr>
                <w:sz w:val="28"/>
                <w:szCs w:val="28"/>
              </w:rPr>
              <w:t xml:space="preserve"> Общие сведения о мебельном производстве</w:t>
            </w:r>
          </w:p>
          <w:p w:rsidR="008434B0" w:rsidRPr="00AF0A65" w:rsidRDefault="008434B0" w:rsidP="008A7E80">
            <w:pPr>
              <w:rPr>
                <w:b/>
                <w:sz w:val="28"/>
                <w:szCs w:val="28"/>
              </w:rPr>
            </w:pPr>
            <w:r w:rsidRPr="00AF0A65">
              <w:rPr>
                <w:b/>
                <w:sz w:val="28"/>
                <w:szCs w:val="28"/>
              </w:rPr>
              <w:t xml:space="preserve">Изготовление моделей мебели. Изделия. </w:t>
            </w:r>
            <w:r w:rsidRPr="00AF0A65">
              <w:rPr>
                <w:sz w:val="28"/>
                <w:szCs w:val="28"/>
              </w:rPr>
              <w:t>Игрушечная мебель в масштабе 1:2(1:5) от натуральной для школьной игровой</w:t>
            </w:r>
            <w:r w:rsidRPr="00AF0A65">
              <w:rPr>
                <w:b/>
                <w:sz w:val="28"/>
                <w:szCs w:val="28"/>
              </w:rPr>
              <w:t xml:space="preserve"> </w:t>
            </w:r>
            <w:r w:rsidRPr="00AF0A65">
              <w:rPr>
                <w:sz w:val="28"/>
                <w:szCs w:val="28"/>
              </w:rPr>
              <w:t>комнаты</w:t>
            </w:r>
            <w:r w:rsidRPr="00AF0A65">
              <w:rPr>
                <w:b/>
                <w:sz w:val="28"/>
                <w:szCs w:val="28"/>
              </w:rPr>
              <w:t>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b/>
                <w:sz w:val="28"/>
                <w:szCs w:val="28"/>
              </w:rPr>
              <w:t xml:space="preserve">Теоретические сведения. </w:t>
            </w:r>
            <w:r w:rsidRPr="00AF0A65">
              <w:rPr>
                <w:sz w:val="28"/>
                <w:szCs w:val="28"/>
              </w:rPr>
              <w:t>Виды мебели: по назначению (бытовая, офисная, комбинированная), по способу соединения частей ( секционная, сборно-разборная, складная, корпусная, брусковая).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>Эстетические требования к  мебели.  Элементы деталей столярного изделия: брусок, обкладка, штапик, филенка, смягчение, закругление, галтель, калевка, фальц, (четверть), платик, свес, гребень, паз.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b/>
                <w:sz w:val="28"/>
                <w:szCs w:val="28"/>
              </w:rPr>
              <w:t xml:space="preserve">Практические работы. </w:t>
            </w:r>
            <w:r w:rsidRPr="00AF0A65">
              <w:rPr>
                <w:sz w:val="28"/>
                <w:szCs w:val="28"/>
              </w:rPr>
              <w:t>Изучение чертежей изготовления деталей и сборки изделия. Выполнение заготовительных операций. Разметка и обработка деталей. Сборка узлов « насухо». Подгонка деталей и комплектующих изделий, сборка на клею. Проверка выполненных работ.</w:t>
            </w:r>
          </w:p>
          <w:p w:rsidR="008434B0" w:rsidRPr="00AF0A65" w:rsidRDefault="008434B0" w:rsidP="008A7E80">
            <w:pPr>
              <w:rPr>
                <w:b/>
                <w:sz w:val="28"/>
                <w:szCs w:val="28"/>
              </w:rPr>
            </w:pPr>
            <w:r w:rsidRPr="00AF0A65">
              <w:rPr>
                <w:b/>
                <w:sz w:val="28"/>
                <w:szCs w:val="28"/>
              </w:rPr>
              <w:t>Трудовое законодательство.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>Порядок приема и увольнения с работы. Особенности приема и увольнения с работы на малых предприятиях региона. Трудовой договор. Права и обязанности рабочих на производстве. Перевод на другую работу. Отстранение от работы. Виды оплаты труда. Охрана труда. Порядок разрешения трудовых споров. Трудовая и производственная дисциплина. Продолжительность рабочего времени. Перерыв для отдыха и питания. Выходные и праздничные дни. Труд молодежи. Действия молодого рабочего при ущемлении  его прав и интересов на производственном предприятии.</w:t>
            </w:r>
          </w:p>
          <w:p w:rsidR="008434B0" w:rsidRPr="00AF0A65" w:rsidRDefault="008434B0" w:rsidP="008A7E80">
            <w:pPr>
              <w:rPr>
                <w:b/>
                <w:sz w:val="28"/>
                <w:szCs w:val="28"/>
              </w:rPr>
            </w:pPr>
            <w:r w:rsidRPr="00AF0A65">
              <w:rPr>
                <w:b/>
                <w:sz w:val="28"/>
                <w:szCs w:val="28"/>
              </w:rPr>
              <w:t xml:space="preserve">Практическое повторение. 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b/>
                <w:sz w:val="28"/>
                <w:szCs w:val="28"/>
              </w:rPr>
              <w:t>Виды работ.</w:t>
            </w:r>
            <w:r w:rsidRPr="00AF0A65">
              <w:rPr>
                <w:sz w:val="28"/>
                <w:szCs w:val="28"/>
              </w:rPr>
              <w:t xml:space="preserve"> Изготовление журнального столика с художественной отделкой поверхности. 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b/>
                <w:sz w:val="28"/>
                <w:szCs w:val="28"/>
              </w:rPr>
              <w:t xml:space="preserve">Самостоятельная работа. </w:t>
            </w:r>
            <w:r w:rsidRPr="00AF0A65">
              <w:rPr>
                <w:sz w:val="28"/>
                <w:szCs w:val="28"/>
              </w:rPr>
              <w:t xml:space="preserve">По выбору учителя. </w:t>
            </w:r>
          </w:p>
          <w:p w:rsidR="008434B0" w:rsidRPr="00AF0A65" w:rsidRDefault="008434B0" w:rsidP="008A7E80">
            <w:pPr>
              <w:rPr>
                <w:b/>
                <w:sz w:val="28"/>
                <w:szCs w:val="28"/>
              </w:rPr>
            </w:pPr>
            <w:r w:rsidRPr="00AF0A65">
              <w:rPr>
                <w:b/>
                <w:sz w:val="28"/>
                <w:szCs w:val="28"/>
              </w:rPr>
              <w:t>Строительное производство.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>Плотничные работы.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>Содержание плотничных работ на строительстве.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>Подготовка инструмента к работе: проверка правильности насадки топорища, заточка и правка топора на точиле и бруске.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>Разметка торцов бревен и отбивка линий обтески шнуром. Теска бревен на канты.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>Отеска кромок досок. Выборка четвертей и пазов.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>Соединение бруска и бревна с помощью врубок: разметка врубок, по шаблонам, сращивания, наращивание и соединения бревна и бруска под углом.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>Сплачивание доски и бруска (делянки) в щит.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>Правила безопасности при изготовлении строительных конструкций.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>Дисковая электропила и электро рубанок, устройство, работа, правила безопасности.</w:t>
            </w:r>
          </w:p>
          <w:p w:rsidR="008434B0" w:rsidRPr="00AF0A65" w:rsidRDefault="008434B0" w:rsidP="008A7E80">
            <w:pPr>
              <w:rPr>
                <w:b/>
                <w:sz w:val="28"/>
                <w:szCs w:val="28"/>
              </w:rPr>
            </w:pPr>
          </w:p>
          <w:p w:rsidR="008434B0" w:rsidRPr="00AF0A65" w:rsidRDefault="008434B0" w:rsidP="008A7E80">
            <w:pPr>
              <w:rPr>
                <w:b/>
                <w:sz w:val="28"/>
                <w:szCs w:val="28"/>
              </w:rPr>
            </w:pPr>
            <w:r w:rsidRPr="00AF0A65">
              <w:rPr>
                <w:b/>
                <w:sz w:val="28"/>
                <w:szCs w:val="28"/>
              </w:rPr>
              <w:t>Круглые лесоматериалы, пиломатериалы, заготовки и изделия.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>Изготовление строительных инструментов, приспособлений, инвентаря для плотничных работ.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>Хвойные и лиственные лесоматериалы: использование, обмер. И хранение.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>Виды пиломатериала: брусья, шпалы. Рейки. Дощечки. Планки.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>Виды досок в зависимости от способа распиловки бревна.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>Заготовка: назначение,  виды по обработке (пиленная, клееная, калиброванная)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>Фрезерованные деревянные детали для строительства: плинтуса, наличники, поручни, обшивки, раскладки.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>Материалы и изделия для настилки пола (доски, бруски, линолеум, ковролин, плитка, плинтус) свойства и применение.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>Паркет штучный, паркетные доски и щиты: назначение, технические условия применения.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b/>
                <w:sz w:val="28"/>
                <w:szCs w:val="28"/>
              </w:rPr>
              <w:t>Изготовление строительных инструментов, приспособлений, инвентаря для плотничных работ.</w:t>
            </w:r>
            <w:r w:rsidRPr="00AF0A65">
              <w:rPr>
                <w:sz w:val="28"/>
                <w:szCs w:val="28"/>
              </w:rPr>
              <w:t xml:space="preserve"> 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b/>
                <w:sz w:val="28"/>
                <w:szCs w:val="28"/>
              </w:rPr>
              <w:t>Изделия.</w:t>
            </w:r>
            <w:r w:rsidRPr="00AF0A65">
              <w:rPr>
                <w:sz w:val="28"/>
                <w:szCs w:val="28"/>
              </w:rPr>
              <w:t xml:space="preserve"> Терки. Гладилка. Соколы. Растворный ящик. Малка для штукатурных инструментов.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 xml:space="preserve">Понятия </w:t>
            </w:r>
            <w:r w:rsidRPr="00AF0A65">
              <w:rPr>
                <w:b/>
                <w:sz w:val="28"/>
                <w:szCs w:val="28"/>
              </w:rPr>
              <w:t xml:space="preserve">Черновая </w:t>
            </w:r>
            <w:r w:rsidRPr="00AF0A65">
              <w:rPr>
                <w:sz w:val="28"/>
                <w:szCs w:val="28"/>
              </w:rPr>
              <w:t>и</w:t>
            </w:r>
            <w:r w:rsidRPr="00AF0A65">
              <w:rPr>
                <w:b/>
                <w:sz w:val="28"/>
                <w:szCs w:val="28"/>
              </w:rPr>
              <w:t xml:space="preserve"> Чистовая</w:t>
            </w:r>
            <w:r w:rsidRPr="00AF0A65">
              <w:rPr>
                <w:sz w:val="28"/>
                <w:szCs w:val="28"/>
              </w:rPr>
              <w:t xml:space="preserve"> заготовки.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b/>
                <w:sz w:val="28"/>
                <w:szCs w:val="28"/>
              </w:rPr>
              <w:t>Самостоятельная работа.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  <w:r w:rsidRPr="00AF0A65">
              <w:rPr>
                <w:sz w:val="28"/>
                <w:szCs w:val="28"/>
              </w:rPr>
              <w:t xml:space="preserve">По выбору учителя. </w:t>
            </w:r>
          </w:p>
          <w:p w:rsidR="008434B0" w:rsidRPr="00AF0A65" w:rsidRDefault="008434B0" w:rsidP="008A7E80">
            <w:pPr>
              <w:rPr>
                <w:sz w:val="28"/>
                <w:szCs w:val="28"/>
              </w:rPr>
            </w:pPr>
          </w:p>
          <w:p w:rsidR="008434B0" w:rsidRPr="00AF0A65" w:rsidRDefault="008434B0" w:rsidP="008A7E80">
            <w:pPr>
              <w:rPr>
                <w:b/>
              </w:rPr>
            </w:pPr>
          </w:p>
        </w:tc>
        <w:tc>
          <w:tcPr>
            <w:tcW w:w="2386" w:type="dxa"/>
          </w:tcPr>
          <w:p w:rsidR="008434B0" w:rsidRPr="00AF0A65" w:rsidRDefault="008434B0" w:rsidP="008A7E80"/>
          <w:p w:rsidR="008434B0" w:rsidRPr="00AF0A65" w:rsidRDefault="008434B0" w:rsidP="008A7E80">
            <w:r w:rsidRPr="00AF0A65">
              <w:t>4</w:t>
            </w: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r w:rsidRPr="00AF0A65">
              <w:t>4</w:t>
            </w: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r w:rsidRPr="00AF0A65">
              <w:t>8</w:t>
            </w: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r w:rsidRPr="00AF0A65">
              <w:t>4</w:t>
            </w: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pPr>
              <w:rPr>
                <w:lang w:val="en-US"/>
              </w:rPr>
            </w:pPr>
          </w:p>
          <w:p w:rsidR="008434B0" w:rsidRPr="00AF0A65" w:rsidRDefault="008434B0" w:rsidP="008A7E80">
            <w:r w:rsidRPr="00AF0A65">
              <w:t>6</w:t>
            </w:r>
          </w:p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>
            <w:r w:rsidRPr="00AF0A65">
              <w:t>8</w:t>
            </w:r>
          </w:p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>
            <w:r w:rsidRPr="00AF0A65">
              <w:t xml:space="preserve">     6</w:t>
            </w:r>
          </w:p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>
            <w:r w:rsidRPr="00AF0A65">
              <w:t>4</w:t>
            </w:r>
          </w:p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>
            <w:r w:rsidRPr="00AF0A65">
              <w:t>2</w:t>
            </w:r>
          </w:p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>
            <w:r w:rsidRPr="00AF0A65">
              <w:t>2</w:t>
            </w:r>
          </w:p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>
            <w:r w:rsidRPr="00AF0A65">
              <w:t>2</w:t>
            </w:r>
          </w:p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>
            <w:r w:rsidRPr="00AF0A65">
              <w:t>4</w:t>
            </w:r>
          </w:p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>
            <w:r w:rsidRPr="00AF0A65">
              <w:t>2</w:t>
            </w:r>
          </w:p>
          <w:p w:rsidR="008434B0" w:rsidRPr="00AF0A65" w:rsidRDefault="008434B0" w:rsidP="008A7E80"/>
          <w:p w:rsidR="008434B0" w:rsidRPr="00AF0A65" w:rsidRDefault="008434B0" w:rsidP="008A7E80">
            <w:r w:rsidRPr="00AF0A65">
              <w:t>2</w:t>
            </w:r>
          </w:p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>
            <w:r w:rsidRPr="00AF0A65">
              <w:t>4</w:t>
            </w:r>
          </w:p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>
            <w:r w:rsidRPr="00AF0A65">
              <w:t>10</w:t>
            </w:r>
          </w:p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>
            <w:r w:rsidRPr="00AF0A65">
              <w:t>4</w:t>
            </w:r>
          </w:p>
          <w:p w:rsidR="008434B0" w:rsidRPr="00AF0A65" w:rsidRDefault="008434B0" w:rsidP="008A7E80"/>
          <w:p w:rsidR="008434B0" w:rsidRPr="00AF0A65" w:rsidRDefault="008434B0" w:rsidP="008A7E80">
            <w:r w:rsidRPr="00AF0A65">
              <w:t>2</w:t>
            </w:r>
          </w:p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>
            <w:r w:rsidRPr="00AF0A65">
              <w:t>2</w:t>
            </w:r>
          </w:p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>
            <w:r w:rsidRPr="00AF0A65">
              <w:t>2</w:t>
            </w:r>
          </w:p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>
            <w:r w:rsidRPr="00AF0A65">
              <w:t>2</w:t>
            </w:r>
          </w:p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>
            <w:r w:rsidRPr="00AF0A65">
              <w:t>2</w:t>
            </w:r>
          </w:p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>
            <w:r w:rsidRPr="00AF0A65">
              <w:t>2</w:t>
            </w:r>
          </w:p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>
            <w:r w:rsidRPr="00AF0A65">
              <w:t>2</w:t>
            </w:r>
          </w:p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>
            <w:r w:rsidRPr="00AF0A65">
              <w:t>2</w:t>
            </w:r>
          </w:p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>
            <w:r w:rsidRPr="00AF0A65">
              <w:t xml:space="preserve">2 </w:t>
            </w:r>
          </w:p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  <w:p w:rsidR="008434B0" w:rsidRPr="00AF0A65" w:rsidRDefault="008434B0" w:rsidP="008A7E80"/>
        </w:tc>
        <w:tc>
          <w:tcPr>
            <w:tcW w:w="2364" w:type="dxa"/>
            <w:gridSpan w:val="2"/>
          </w:tcPr>
          <w:p w:rsidR="008434B0" w:rsidRPr="00AF0A65" w:rsidRDefault="008434B0" w:rsidP="008A7E80">
            <w:r w:rsidRPr="00AF0A65">
              <w:t xml:space="preserve"> </w:t>
            </w:r>
          </w:p>
          <w:p w:rsidR="008434B0" w:rsidRPr="00AF0A65" w:rsidRDefault="008434B0" w:rsidP="00BC014F">
            <w:r w:rsidRPr="00AF0A65">
              <w:t xml:space="preserve">        12.11-14.11</w:t>
            </w:r>
          </w:p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>
            <w:r w:rsidRPr="00AF0A65">
              <w:t xml:space="preserve">          15.11-16.11</w:t>
            </w:r>
          </w:p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>
            <w:r w:rsidRPr="00AF0A65">
              <w:t xml:space="preserve">       17.11-19.11</w:t>
            </w:r>
          </w:p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>
            <w:r w:rsidRPr="00AF0A65">
              <w:t xml:space="preserve">    21.11-22.11</w:t>
            </w:r>
          </w:p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>
            <w:r w:rsidRPr="00AF0A65">
              <w:t xml:space="preserve">          23.11-25.11</w:t>
            </w:r>
          </w:p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>
            <w:r w:rsidRPr="00AF0A65">
              <w:t xml:space="preserve">        26.11-29.11</w:t>
            </w:r>
          </w:p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>
            <w:r w:rsidRPr="00AF0A65">
              <w:t xml:space="preserve">          30.11-2.12</w:t>
            </w:r>
          </w:p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>
            <w:r w:rsidRPr="00AF0A65">
              <w:t xml:space="preserve">                   3.12</w:t>
            </w:r>
          </w:p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>
            <w:r w:rsidRPr="00AF0A65">
              <w:t xml:space="preserve">                5.12</w:t>
            </w:r>
          </w:p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>
            <w:r w:rsidRPr="00AF0A65">
              <w:t xml:space="preserve">                6.12</w:t>
            </w:r>
          </w:p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>
            <w:r w:rsidRPr="00AF0A65">
              <w:t xml:space="preserve">                     7.12</w:t>
            </w:r>
          </w:p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>
            <w:r w:rsidRPr="00AF0A65">
              <w:t xml:space="preserve">            8.12-9.12</w:t>
            </w:r>
          </w:p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>
            <w:r w:rsidRPr="00AF0A65">
              <w:t xml:space="preserve">              10.12</w:t>
            </w:r>
          </w:p>
          <w:p w:rsidR="008434B0" w:rsidRPr="00AF0A65" w:rsidRDefault="008434B0" w:rsidP="00BC014F"/>
          <w:p w:rsidR="008434B0" w:rsidRPr="00AF0A65" w:rsidRDefault="008434B0" w:rsidP="00BC014F">
            <w:r w:rsidRPr="00AF0A65">
              <w:t xml:space="preserve">                 10.12</w:t>
            </w:r>
          </w:p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>
            <w:r w:rsidRPr="00AF0A65">
              <w:t xml:space="preserve">           12.12-13.12</w:t>
            </w:r>
          </w:p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BC014F">
            <w:r w:rsidRPr="00AF0A65">
              <w:t xml:space="preserve">             14.12-17.12</w:t>
            </w:r>
          </w:p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6D3307">
            <w:r w:rsidRPr="00AF0A65">
              <w:t xml:space="preserve">          19.12-20.12</w:t>
            </w:r>
          </w:p>
          <w:p w:rsidR="008434B0" w:rsidRPr="00AF0A65" w:rsidRDefault="008434B0" w:rsidP="00BC014F"/>
          <w:p w:rsidR="008434B0" w:rsidRPr="00AF0A65" w:rsidRDefault="008434B0" w:rsidP="00BC014F">
            <w:r w:rsidRPr="00AF0A65">
              <w:t xml:space="preserve">                21.12</w:t>
            </w:r>
          </w:p>
          <w:p w:rsidR="008434B0" w:rsidRPr="00AF0A65" w:rsidRDefault="008434B0" w:rsidP="00BC014F">
            <w:r w:rsidRPr="00AF0A65">
              <w:t xml:space="preserve">            </w:t>
            </w:r>
          </w:p>
          <w:p w:rsidR="008434B0" w:rsidRPr="00AF0A65" w:rsidRDefault="008434B0" w:rsidP="00BC014F"/>
          <w:p w:rsidR="008434B0" w:rsidRPr="00AF0A65" w:rsidRDefault="008434B0" w:rsidP="00BC014F">
            <w:r w:rsidRPr="00AF0A65">
              <w:t xml:space="preserve">                22.12</w:t>
            </w:r>
          </w:p>
          <w:p w:rsidR="008434B0" w:rsidRPr="00AF0A65" w:rsidRDefault="008434B0" w:rsidP="00BC014F"/>
          <w:p w:rsidR="008434B0" w:rsidRPr="00AF0A65" w:rsidRDefault="008434B0" w:rsidP="00BC014F"/>
          <w:p w:rsidR="008434B0" w:rsidRPr="00AF0A65" w:rsidRDefault="008434B0" w:rsidP="006D3307">
            <w:r w:rsidRPr="00AF0A65">
              <w:t xml:space="preserve">          </w:t>
            </w:r>
          </w:p>
          <w:p w:rsidR="008434B0" w:rsidRPr="00AF0A65" w:rsidRDefault="008434B0" w:rsidP="006D3307">
            <w:r w:rsidRPr="00AF0A65">
              <w:t xml:space="preserve">                 23.12</w:t>
            </w:r>
          </w:p>
          <w:p w:rsidR="008434B0" w:rsidRPr="00AF0A65" w:rsidRDefault="008434B0" w:rsidP="006D3307"/>
          <w:p w:rsidR="008434B0" w:rsidRPr="00AF0A65" w:rsidRDefault="008434B0" w:rsidP="006D3307"/>
          <w:p w:rsidR="008434B0" w:rsidRPr="00AF0A65" w:rsidRDefault="008434B0" w:rsidP="006D3307">
            <w:r w:rsidRPr="00AF0A65">
              <w:t xml:space="preserve">                 24.12</w:t>
            </w:r>
          </w:p>
          <w:p w:rsidR="008434B0" w:rsidRPr="00AF0A65" w:rsidRDefault="008434B0" w:rsidP="006D3307"/>
          <w:p w:rsidR="008434B0" w:rsidRPr="00AF0A65" w:rsidRDefault="008434B0" w:rsidP="006D3307"/>
          <w:p w:rsidR="008434B0" w:rsidRPr="00AF0A65" w:rsidRDefault="008434B0" w:rsidP="006D3307">
            <w:r w:rsidRPr="00AF0A65">
              <w:t xml:space="preserve">              24.12</w:t>
            </w:r>
          </w:p>
          <w:p w:rsidR="008434B0" w:rsidRPr="00AF0A65" w:rsidRDefault="008434B0" w:rsidP="006D3307"/>
          <w:p w:rsidR="008434B0" w:rsidRPr="00AF0A65" w:rsidRDefault="008434B0" w:rsidP="006D3307"/>
          <w:p w:rsidR="008434B0" w:rsidRPr="00AF0A65" w:rsidRDefault="008434B0" w:rsidP="006D3307">
            <w:r w:rsidRPr="00AF0A65">
              <w:t xml:space="preserve">           26.12</w:t>
            </w:r>
          </w:p>
          <w:p w:rsidR="008434B0" w:rsidRPr="00AF0A65" w:rsidRDefault="008434B0" w:rsidP="006D3307"/>
          <w:p w:rsidR="008434B0" w:rsidRPr="00AF0A65" w:rsidRDefault="008434B0" w:rsidP="006D3307"/>
          <w:p w:rsidR="008434B0" w:rsidRPr="00AF0A65" w:rsidRDefault="008434B0" w:rsidP="006D3307">
            <w:r w:rsidRPr="00AF0A65">
              <w:t xml:space="preserve">                 27.12</w:t>
            </w:r>
          </w:p>
          <w:p w:rsidR="008434B0" w:rsidRPr="00AF0A65" w:rsidRDefault="008434B0" w:rsidP="006D3307"/>
          <w:p w:rsidR="008434B0" w:rsidRPr="00AF0A65" w:rsidRDefault="008434B0" w:rsidP="006D3307"/>
          <w:p w:rsidR="008434B0" w:rsidRPr="00AF0A65" w:rsidRDefault="008434B0" w:rsidP="006D3307"/>
          <w:p w:rsidR="008434B0" w:rsidRPr="00AF0A65" w:rsidRDefault="008434B0" w:rsidP="006D3307"/>
          <w:p w:rsidR="008434B0" w:rsidRPr="00AF0A65" w:rsidRDefault="008434B0" w:rsidP="006D3307">
            <w:r w:rsidRPr="00AF0A65">
              <w:t xml:space="preserve">            28.12</w:t>
            </w:r>
          </w:p>
          <w:p w:rsidR="008434B0" w:rsidRPr="00AF0A65" w:rsidRDefault="008434B0" w:rsidP="006D3307"/>
          <w:p w:rsidR="008434B0" w:rsidRPr="00AF0A65" w:rsidRDefault="008434B0" w:rsidP="006D3307"/>
          <w:p w:rsidR="008434B0" w:rsidRPr="00AF0A65" w:rsidRDefault="008434B0" w:rsidP="006D3307">
            <w:r w:rsidRPr="00AF0A65">
              <w:t xml:space="preserve">                29.12</w:t>
            </w:r>
          </w:p>
        </w:tc>
      </w:tr>
      <w:tr w:rsidR="008434B0" w:rsidRPr="00AF0A65" w:rsidTr="00757A66">
        <w:trPr>
          <w:trHeight w:val="1914"/>
        </w:trPr>
        <w:tc>
          <w:tcPr>
            <w:tcW w:w="9500" w:type="dxa"/>
            <w:gridSpan w:val="4"/>
            <w:tcBorders>
              <w:left w:val="nil"/>
              <w:bottom w:val="nil"/>
              <w:right w:val="nil"/>
            </w:tcBorders>
          </w:tcPr>
          <w:p w:rsidR="008434B0" w:rsidRPr="00AF0A65" w:rsidRDefault="008434B0" w:rsidP="008A7E80"/>
          <w:p w:rsidR="008434B0" w:rsidRPr="00AF0A65" w:rsidRDefault="008434B0" w:rsidP="008A7E80">
            <w:r w:rsidRPr="00AF0A65">
              <w:rPr>
                <w:sz w:val="28"/>
                <w:szCs w:val="28"/>
              </w:rPr>
              <w:t>.</w:t>
            </w:r>
          </w:p>
        </w:tc>
      </w:tr>
    </w:tbl>
    <w:p w:rsidR="008434B0" w:rsidRDefault="008434B0"/>
    <w:p w:rsidR="008434B0" w:rsidRDefault="008434B0"/>
    <w:sectPr w:rsidR="008434B0" w:rsidSect="00B9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16A8"/>
    <w:multiLevelType w:val="hybridMultilevel"/>
    <w:tmpl w:val="AABA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C5153"/>
    <w:multiLevelType w:val="hybridMultilevel"/>
    <w:tmpl w:val="B66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32C"/>
    <w:rsid w:val="00036930"/>
    <w:rsid w:val="00040046"/>
    <w:rsid w:val="00041AB9"/>
    <w:rsid w:val="0004366E"/>
    <w:rsid w:val="0005036C"/>
    <w:rsid w:val="00076306"/>
    <w:rsid w:val="00097A3D"/>
    <w:rsid w:val="000B697B"/>
    <w:rsid w:val="000E0305"/>
    <w:rsid w:val="001038D3"/>
    <w:rsid w:val="0010648E"/>
    <w:rsid w:val="001073CD"/>
    <w:rsid w:val="00120632"/>
    <w:rsid w:val="001333CC"/>
    <w:rsid w:val="001447A4"/>
    <w:rsid w:val="00157B5E"/>
    <w:rsid w:val="00160AAD"/>
    <w:rsid w:val="0019116C"/>
    <w:rsid w:val="00193D10"/>
    <w:rsid w:val="001A25E7"/>
    <w:rsid w:val="001D66ED"/>
    <w:rsid w:val="001E5814"/>
    <w:rsid w:val="00206ADF"/>
    <w:rsid w:val="00212E96"/>
    <w:rsid w:val="00244E2A"/>
    <w:rsid w:val="00263E4C"/>
    <w:rsid w:val="0029368C"/>
    <w:rsid w:val="0029742F"/>
    <w:rsid w:val="002D0619"/>
    <w:rsid w:val="002D2F36"/>
    <w:rsid w:val="002E72D7"/>
    <w:rsid w:val="002F5C89"/>
    <w:rsid w:val="002F5FC9"/>
    <w:rsid w:val="00303665"/>
    <w:rsid w:val="00304239"/>
    <w:rsid w:val="00307A4C"/>
    <w:rsid w:val="00344796"/>
    <w:rsid w:val="0035112B"/>
    <w:rsid w:val="00380F45"/>
    <w:rsid w:val="003939E9"/>
    <w:rsid w:val="003B5AED"/>
    <w:rsid w:val="003F30C8"/>
    <w:rsid w:val="003F70E8"/>
    <w:rsid w:val="00401134"/>
    <w:rsid w:val="00435561"/>
    <w:rsid w:val="004575D0"/>
    <w:rsid w:val="00476BD9"/>
    <w:rsid w:val="00484B22"/>
    <w:rsid w:val="00491942"/>
    <w:rsid w:val="004A1C4B"/>
    <w:rsid w:val="004A7621"/>
    <w:rsid w:val="004E3268"/>
    <w:rsid w:val="004E365E"/>
    <w:rsid w:val="004F1F07"/>
    <w:rsid w:val="0052005F"/>
    <w:rsid w:val="00526173"/>
    <w:rsid w:val="00543390"/>
    <w:rsid w:val="00555906"/>
    <w:rsid w:val="00581A31"/>
    <w:rsid w:val="005B42A6"/>
    <w:rsid w:val="005E00E1"/>
    <w:rsid w:val="005F216B"/>
    <w:rsid w:val="00604A69"/>
    <w:rsid w:val="00605DAD"/>
    <w:rsid w:val="006175A3"/>
    <w:rsid w:val="00617E6B"/>
    <w:rsid w:val="00650CA7"/>
    <w:rsid w:val="00686AAA"/>
    <w:rsid w:val="006912E8"/>
    <w:rsid w:val="006B15C3"/>
    <w:rsid w:val="006D01AC"/>
    <w:rsid w:val="006D3307"/>
    <w:rsid w:val="006D37CF"/>
    <w:rsid w:val="006D6AA1"/>
    <w:rsid w:val="007020C4"/>
    <w:rsid w:val="00717B1A"/>
    <w:rsid w:val="00722B22"/>
    <w:rsid w:val="00757A66"/>
    <w:rsid w:val="00761400"/>
    <w:rsid w:val="007673AA"/>
    <w:rsid w:val="00781BBE"/>
    <w:rsid w:val="0079170D"/>
    <w:rsid w:val="007A2C1F"/>
    <w:rsid w:val="007D0255"/>
    <w:rsid w:val="007D379F"/>
    <w:rsid w:val="007F5F3A"/>
    <w:rsid w:val="00803D4E"/>
    <w:rsid w:val="008040FF"/>
    <w:rsid w:val="008061B2"/>
    <w:rsid w:val="008226ED"/>
    <w:rsid w:val="00833F77"/>
    <w:rsid w:val="008434B0"/>
    <w:rsid w:val="00852698"/>
    <w:rsid w:val="0089052F"/>
    <w:rsid w:val="008A7E80"/>
    <w:rsid w:val="008C3311"/>
    <w:rsid w:val="008C4A95"/>
    <w:rsid w:val="008D363E"/>
    <w:rsid w:val="008D68DA"/>
    <w:rsid w:val="008E105B"/>
    <w:rsid w:val="008E4DAF"/>
    <w:rsid w:val="008E62AD"/>
    <w:rsid w:val="0090254F"/>
    <w:rsid w:val="00910D1B"/>
    <w:rsid w:val="00922ACD"/>
    <w:rsid w:val="00927742"/>
    <w:rsid w:val="0093232F"/>
    <w:rsid w:val="00944AB6"/>
    <w:rsid w:val="00982150"/>
    <w:rsid w:val="00982881"/>
    <w:rsid w:val="009851D2"/>
    <w:rsid w:val="00986E48"/>
    <w:rsid w:val="009A7FA1"/>
    <w:rsid w:val="009B57D3"/>
    <w:rsid w:val="009D2F7D"/>
    <w:rsid w:val="009F4D7D"/>
    <w:rsid w:val="00A00302"/>
    <w:rsid w:val="00A12ED0"/>
    <w:rsid w:val="00A25C9A"/>
    <w:rsid w:val="00A445C8"/>
    <w:rsid w:val="00A76BE5"/>
    <w:rsid w:val="00A77185"/>
    <w:rsid w:val="00A9338F"/>
    <w:rsid w:val="00AA247B"/>
    <w:rsid w:val="00AB3ABF"/>
    <w:rsid w:val="00AC4067"/>
    <w:rsid w:val="00AC5594"/>
    <w:rsid w:val="00AF0A65"/>
    <w:rsid w:val="00AF71A7"/>
    <w:rsid w:val="00B044B8"/>
    <w:rsid w:val="00B2652D"/>
    <w:rsid w:val="00B67A56"/>
    <w:rsid w:val="00B879CC"/>
    <w:rsid w:val="00B93CFC"/>
    <w:rsid w:val="00B9632C"/>
    <w:rsid w:val="00BA16E6"/>
    <w:rsid w:val="00BC014F"/>
    <w:rsid w:val="00BC0F20"/>
    <w:rsid w:val="00BE1BB6"/>
    <w:rsid w:val="00C2359E"/>
    <w:rsid w:val="00C323BC"/>
    <w:rsid w:val="00C470CE"/>
    <w:rsid w:val="00CD74AF"/>
    <w:rsid w:val="00CF33FD"/>
    <w:rsid w:val="00D13B1A"/>
    <w:rsid w:val="00D24B75"/>
    <w:rsid w:val="00D25AC5"/>
    <w:rsid w:val="00D44CE4"/>
    <w:rsid w:val="00D86E23"/>
    <w:rsid w:val="00D9308B"/>
    <w:rsid w:val="00DA5F15"/>
    <w:rsid w:val="00DB48D9"/>
    <w:rsid w:val="00DF282E"/>
    <w:rsid w:val="00E05EBC"/>
    <w:rsid w:val="00E14E2E"/>
    <w:rsid w:val="00E24892"/>
    <w:rsid w:val="00E406E4"/>
    <w:rsid w:val="00E43D49"/>
    <w:rsid w:val="00E51CC3"/>
    <w:rsid w:val="00E54F0B"/>
    <w:rsid w:val="00E60628"/>
    <w:rsid w:val="00E75DB6"/>
    <w:rsid w:val="00EA0DB9"/>
    <w:rsid w:val="00ED5DE6"/>
    <w:rsid w:val="00ED717F"/>
    <w:rsid w:val="00EE2011"/>
    <w:rsid w:val="00EE5B9F"/>
    <w:rsid w:val="00F03A6D"/>
    <w:rsid w:val="00F40B3E"/>
    <w:rsid w:val="00F67CB7"/>
    <w:rsid w:val="00F75200"/>
    <w:rsid w:val="00F8011A"/>
    <w:rsid w:val="00FA7469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6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5</Pages>
  <Words>652</Words>
  <Characters>3721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2013-11-04T07:04:00Z</dcterms:created>
  <dcterms:modified xsi:type="dcterms:W3CDTF">2018-03-15T11:09:00Z</dcterms:modified>
</cp:coreProperties>
</file>