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03" w:rsidRDefault="008A6D03" w:rsidP="00A61790">
      <w:pPr>
        <w:jc w:val="center"/>
        <w:rPr>
          <w:rFonts w:ascii="Times New Roman" w:hAnsi="Times New Roman"/>
          <w:sz w:val="28"/>
          <w:szCs w:val="28"/>
        </w:rPr>
      </w:pPr>
    </w:p>
    <w:p w:rsidR="008A6D03" w:rsidRDefault="008A6D03" w:rsidP="00A61790">
      <w:pPr>
        <w:jc w:val="center"/>
        <w:rPr>
          <w:rFonts w:ascii="Times New Roman" w:hAnsi="Times New Roman"/>
          <w:sz w:val="28"/>
          <w:szCs w:val="28"/>
        </w:rPr>
      </w:pPr>
    </w:p>
    <w:p w:rsidR="008A6D03" w:rsidRPr="008B0078" w:rsidRDefault="008A6D03" w:rsidP="00A61790">
      <w:pPr>
        <w:jc w:val="center"/>
        <w:rPr>
          <w:rFonts w:ascii="Times New Roman" w:hAnsi="Times New Roman"/>
          <w:b/>
          <w:sz w:val="32"/>
          <w:szCs w:val="32"/>
        </w:rPr>
      </w:pPr>
      <w:r w:rsidRPr="008B0078">
        <w:rPr>
          <w:rFonts w:ascii="Times New Roman" w:hAnsi="Times New Roman"/>
          <w:b/>
          <w:sz w:val="32"/>
          <w:szCs w:val="32"/>
        </w:rPr>
        <w:t>Рабочая программа по учебной дисциплине «</w:t>
      </w:r>
      <w:r>
        <w:rPr>
          <w:rFonts w:ascii="Times New Roman" w:hAnsi="Times New Roman"/>
          <w:b/>
          <w:sz w:val="32"/>
          <w:szCs w:val="32"/>
        </w:rPr>
        <w:t>Ритмика</w:t>
      </w:r>
      <w:r w:rsidRPr="008B0078">
        <w:rPr>
          <w:rFonts w:ascii="Times New Roman" w:hAnsi="Times New Roman"/>
          <w:b/>
          <w:sz w:val="32"/>
          <w:szCs w:val="32"/>
        </w:rPr>
        <w:t>»</w:t>
      </w:r>
    </w:p>
    <w:p w:rsidR="008A6D03" w:rsidRPr="008B0078" w:rsidRDefault="008A6D03" w:rsidP="00A6179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3, 4 </w:t>
      </w:r>
      <w:r w:rsidRPr="008B0078">
        <w:rPr>
          <w:rFonts w:ascii="Times New Roman" w:hAnsi="Times New Roman"/>
          <w:b/>
          <w:sz w:val="32"/>
          <w:szCs w:val="32"/>
        </w:rPr>
        <w:t>классы</w:t>
      </w:r>
    </w:p>
    <w:p w:rsidR="008A6D03" w:rsidRDefault="008A6D03" w:rsidP="00A61790">
      <w:pPr>
        <w:jc w:val="center"/>
        <w:rPr>
          <w:rFonts w:ascii="Times New Roman" w:hAnsi="Times New Roman"/>
          <w:sz w:val="28"/>
          <w:szCs w:val="28"/>
        </w:rPr>
      </w:pPr>
    </w:p>
    <w:p w:rsidR="008A6D03" w:rsidRDefault="008A6D03" w:rsidP="00A61790">
      <w:pPr>
        <w:jc w:val="center"/>
        <w:rPr>
          <w:rFonts w:ascii="Times New Roman" w:hAnsi="Times New Roman"/>
          <w:sz w:val="28"/>
          <w:szCs w:val="28"/>
        </w:rPr>
      </w:pPr>
    </w:p>
    <w:p w:rsidR="008A6D03" w:rsidRDefault="008A6D03" w:rsidP="00A61790">
      <w:pPr>
        <w:jc w:val="center"/>
        <w:rPr>
          <w:rFonts w:ascii="Times New Roman" w:hAnsi="Times New Roman"/>
          <w:sz w:val="28"/>
          <w:szCs w:val="28"/>
        </w:rPr>
      </w:pPr>
    </w:p>
    <w:p w:rsidR="008A6D03" w:rsidRDefault="008A6D03" w:rsidP="00A617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Автор-составитель:</w:t>
      </w:r>
    </w:p>
    <w:p w:rsidR="008A6D03" w:rsidRDefault="008A6D03" w:rsidP="00A6179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учитель</w:t>
      </w:r>
    </w:p>
    <w:p w:rsidR="008A6D03" w:rsidRDefault="008A6D03" w:rsidP="00A61790">
      <w:pPr>
        <w:tabs>
          <w:tab w:val="left" w:pos="9072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Колыванова М.Ю.</w:t>
      </w:r>
    </w:p>
    <w:p w:rsidR="008A6D03" w:rsidRDefault="008A6D03" w:rsidP="00A61790">
      <w:pPr>
        <w:tabs>
          <w:tab w:val="left" w:pos="9072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A6D03" w:rsidRDefault="008A6D03" w:rsidP="00A61790">
      <w:pPr>
        <w:tabs>
          <w:tab w:val="left" w:pos="9072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A6D03" w:rsidRDefault="008A6D03" w:rsidP="00A61790">
      <w:pPr>
        <w:tabs>
          <w:tab w:val="left" w:pos="9072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A6D03" w:rsidRDefault="008A6D03" w:rsidP="00A61790">
      <w:pPr>
        <w:tabs>
          <w:tab w:val="left" w:pos="9072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A6D03" w:rsidRDefault="008A6D03" w:rsidP="00A61790">
      <w:pPr>
        <w:tabs>
          <w:tab w:val="left" w:pos="9072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A6D03" w:rsidRDefault="008A6D03" w:rsidP="00A61790">
      <w:pPr>
        <w:tabs>
          <w:tab w:val="left" w:pos="9072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A6D03" w:rsidRDefault="008A6D03" w:rsidP="00A61790">
      <w:pPr>
        <w:tabs>
          <w:tab w:val="left" w:pos="9072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A6D03" w:rsidRDefault="008A6D03" w:rsidP="00A61790">
      <w:pPr>
        <w:tabs>
          <w:tab w:val="left" w:pos="9072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A6D03" w:rsidRDefault="008A6D03" w:rsidP="00A61790">
      <w:pPr>
        <w:tabs>
          <w:tab w:val="left" w:pos="9072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A6D03" w:rsidRDefault="008A6D03" w:rsidP="00A61790">
      <w:pPr>
        <w:tabs>
          <w:tab w:val="left" w:pos="9072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A6D03" w:rsidRDefault="008A6D03" w:rsidP="00A61790">
      <w:pPr>
        <w:tabs>
          <w:tab w:val="left" w:pos="9072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A6D03" w:rsidRDefault="008A6D03" w:rsidP="00A61790">
      <w:pPr>
        <w:tabs>
          <w:tab w:val="left" w:pos="9072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A6D03" w:rsidRDefault="008A6D03" w:rsidP="00A61790">
      <w:pPr>
        <w:tabs>
          <w:tab w:val="left" w:pos="9072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A6D03" w:rsidRDefault="008A6D03" w:rsidP="00A61790">
      <w:pPr>
        <w:tabs>
          <w:tab w:val="left" w:pos="9072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A6D03" w:rsidRDefault="008A6D03" w:rsidP="00A61790">
      <w:pPr>
        <w:tabs>
          <w:tab w:val="left" w:pos="9072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A6D03" w:rsidRDefault="008A6D03" w:rsidP="00A61790">
      <w:pPr>
        <w:tabs>
          <w:tab w:val="left" w:pos="9072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A6D03" w:rsidRDefault="008A6D03" w:rsidP="00A61790">
      <w:pPr>
        <w:tabs>
          <w:tab w:val="left" w:pos="9072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A6D03" w:rsidRDefault="008A6D03" w:rsidP="00A61790">
      <w:pPr>
        <w:tabs>
          <w:tab w:val="left" w:pos="9072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A6D03" w:rsidRDefault="008A6D03" w:rsidP="00A61790">
      <w:pPr>
        <w:tabs>
          <w:tab w:val="left" w:pos="9072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A6D03" w:rsidRDefault="008A6D03" w:rsidP="00A61790">
      <w:pPr>
        <w:tabs>
          <w:tab w:val="left" w:pos="9072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A6D03" w:rsidRDefault="008A6D03" w:rsidP="00A61790">
      <w:pPr>
        <w:tabs>
          <w:tab w:val="left" w:pos="9072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A6D03" w:rsidRDefault="008A6D03" w:rsidP="00A61790">
      <w:pPr>
        <w:tabs>
          <w:tab w:val="left" w:pos="9072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A6D03" w:rsidRDefault="008A6D03" w:rsidP="00A61790">
      <w:pPr>
        <w:tabs>
          <w:tab w:val="left" w:pos="9072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A6D03" w:rsidRDefault="008A6D03" w:rsidP="00A61790">
      <w:pPr>
        <w:tabs>
          <w:tab w:val="left" w:pos="9072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A6D03" w:rsidRDefault="008A6D03" w:rsidP="00A61790">
      <w:pPr>
        <w:tabs>
          <w:tab w:val="left" w:pos="9072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A6D03" w:rsidRDefault="008A6D03" w:rsidP="00A61790">
      <w:pPr>
        <w:tabs>
          <w:tab w:val="left" w:pos="9072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Нижний Новгород</w:t>
      </w:r>
    </w:p>
    <w:p w:rsidR="008A6D03" w:rsidRDefault="008A6D03" w:rsidP="00A61790">
      <w:pPr>
        <w:tabs>
          <w:tab w:val="left" w:pos="9072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– 2018 учебный год</w:t>
      </w:r>
    </w:p>
    <w:p w:rsidR="008A6D03" w:rsidRDefault="008A6D03" w:rsidP="00A61790">
      <w:pPr>
        <w:tabs>
          <w:tab w:val="left" w:pos="907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A6D03" w:rsidRDefault="008A6D03" w:rsidP="00A61790">
      <w:pPr>
        <w:tabs>
          <w:tab w:val="left" w:pos="907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6D03" w:rsidRDefault="008A6D03" w:rsidP="00A61790">
      <w:pPr>
        <w:tabs>
          <w:tab w:val="lef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A61790">
        <w:rPr>
          <w:rFonts w:ascii="Times New Roman" w:hAnsi="Times New Roman"/>
          <w:sz w:val="28"/>
          <w:szCs w:val="28"/>
        </w:rPr>
        <w:t>Рабочая программа по ритмике</w:t>
      </w:r>
      <w:r>
        <w:rPr>
          <w:rFonts w:ascii="Times New Roman" w:hAnsi="Times New Roman"/>
          <w:sz w:val="28"/>
          <w:szCs w:val="28"/>
        </w:rPr>
        <w:t xml:space="preserve"> для 3, 4 классов составлена на основе федерального компонента государственного образовательного стандарта основного общего образования и программы специальных (коррекционных) учреждений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A617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вида под редакцией В.В.Воронковой.</w:t>
      </w:r>
    </w:p>
    <w:p w:rsidR="008A6D03" w:rsidRDefault="008A6D03" w:rsidP="00A61790">
      <w:pPr>
        <w:tabs>
          <w:tab w:val="lef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Преподавание ритмики в специальной (коррекционной) школе-интернате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A617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вида обусловлено необходимостью осуществления коррекции недостатков психического и физического развития воспитанников с ограниченными возможностями здоровья средствами музыкально-ритмической деятельности.</w:t>
      </w:r>
    </w:p>
    <w:p w:rsidR="008A6D03" w:rsidRDefault="008A6D03" w:rsidP="00A61790">
      <w:pPr>
        <w:tabs>
          <w:tab w:val="lef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Специфические свойства воздействия на обучающихся, свойственные ритмике, способствуют общему развитию младших школьников, исправлению недостатков физического развития, общей и речевой моторики, эмоционально волевой сферы, воспитанию положительных качеств личности, эстетическому воспитанию.</w:t>
      </w:r>
    </w:p>
    <w:p w:rsidR="008A6D03" w:rsidRDefault="008A6D03" w:rsidP="00A61790">
      <w:pPr>
        <w:tabs>
          <w:tab w:val="lef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Содержанием работы на уроках ритмики является музыкально-ритмическая деятельность </w:t>
      </w:r>
      <w:r w:rsidRPr="00A617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воспитанников. Они учатся слушать музыку, выполнять под музыку разнообразные движения, петь, танцевать, играть на простейших музыкальных инструментах.</w:t>
      </w:r>
    </w:p>
    <w:p w:rsidR="008A6D03" w:rsidRDefault="008A6D03" w:rsidP="00A61790">
      <w:pPr>
        <w:tabs>
          <w:tab w:val="lef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A6D03" w:rsidRDefault="008A6D03" w:rsidP="00A61790">
      <w:pPr>
        <w:tabs>
          <w:tab w:val="left" w:pos="907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обучения:</w:t>
      </w:r>
    </w:p>
    <w:p w:rsidR="008A6D03" w:rsidRDefault="008A6D03" w:rsidP="00A61790">
      <w:pPr>
        <w:tabs>
          <w:tab w:val="lef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Формирование умения ориентироваться в пространстве с выработкой необходимых музыкально-двигательных навыков.</w:t>
      </w:r>
    </w:p>
    <w:p w:rsidR="008A6D03" w:rsidRDefault="008A6D03" w:rsidP="00A61790">
      <w:pPr>
        <w:tabs>
          <w:tab w:val="lef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A6D03" w:rsidRDefault="008A6D03" w:rsidP="00A61790">
      <w:pPr>
        <w:tabs>
          <w:tab w:val="left" w:pos="907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C4A99">
        <w:rPr>
          <w:rFonts w:ascii="Times New Roman" w:hAnsi="Times New Roman"/>
          <w:b/>
          <w:sz w:val="28"/>
          <w:szCs w:val="28"/>
        </w:rPr>
        <w:t>Задачи обучения:</w:t>
      </w:r>
    </w:p>
    <w:p w:rsidR="008A6D03" w:rsidRDefault="008A6D03" w:rsidP="00A61790">
      <w:pPr>
        <w:tabs>
          <w:tab w:val="lef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C4A99">
        <w:rPr>
          <w:rFonts w:ascii="Times New Roman" w:hAnsi="Times New Roman"/>
          <w:sz w:val="28"/>
          <w:szCs w:val="28"/>
        </w:rPr>
        <w:t xml:space="preserve">     - заложить основы</w:t>
      </w:r>
      <w:r>
        <w:rPr>
          <w:rFonts w:ascii="Times New Roman" w:hAnsi="Times New Roman"/>
          <w:sz w:val="28"/>
          <w:szCs w:val="28"/>
        </w:rPr>
        <w:t xml:space="preserve"> музыкально-двигательных навыков;</w:t>
      </w:r>
    </w:p>
    <w:p w:rsidR="008A6D03" w:rsidRDefault="008A6D03" w:rsidP="00A61790">
      <w:pPr>
        <w:tabs>
          <w:tab w:val="lef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научить согласовывать движения рук с движениями ног, туловища, головы;</w:t>
      </w:r>
    </w:p>
    <w:p w:rsidR="008A6D03" w:rsidRDefault="008A6D03" w:rsidP="00A61790">
      <w:pPr>
        <w:tabs>
          <w:tab w:val="lef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продолжить развивать умение находить в движениях характерные особенности танцев разных народов России;</w:t>
      </w:r>
    </w:p>
    <w:p w:rsidR="008A6D03" w:rsidRDefault="008A6D03" w:rsidP="00A61790">
      <w:pPr>
        <w:tabs>
          <w:tab w:val="lef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приобщить детей к народной культуре.</w:t>
      </w:r>
    </w:p>
    <w:p w:rsidR="008A6D03" w:rsidRDefault="008A6D03" w:rsidP="00A61790">
      <w:pPr>
        <w:tabs>
          <w:tab w:val="lef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A6D03" w:rsidRDefault="008A6D03" w:rsidP="00A61790">
      <w:pPr>
        <w:tabs>
          <w:tab w:val="lef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процессе выполнения специальных упражнений под музыку осуществляется развитие представлений обучающихся о пространстве и формируются умения ориентироваться в нем.</w:t>
      </w:r>
    </w:p>
    <w:p w:rsidR="008A6D03" w:rsidRDefault="008A6D03" w:rsidP="00A61790">
      <w:pPr>
        <w:tabs>
          <w:tab w:val="lef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A6D03" w:rsidRDefault="008A6D03" w:rsidP="00A61790">
      <w:pPr>
        <w:tabs>
          <w:tab w:val="lef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Упражнения с предметами: </w:t>
      </w:r>
      <w:r>
        <w:rPr>
          <w:rFonts w:ascii="Times New Roman" w:hAnsi="Times New Roman"/>
          <w:sz w:val="28"/>
          <w:szCs w:val="28"/>
        </w:rPr>
        <w:t>обручами, мячами, шарами, лентами – развивают ловкость, быстроту реакции, точность движений.</w:t>
      </w:r>
    </w:p>
    <w:p w:rsidR="008A6D03" w:rsidRDefault="008A6D03" w:rsidP="00A61790">
      <w:pPr>
        <w:tabs>
          <w:tab w:val="lef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Упражнения с детскими музыкальными инструментами: </w:t>
      </w:r>
      <w:r w:rsidRPr="00BA2195">
        <w:rPr>
          <w:rFonts w:ascii="Times New Roman" w:hAnsi="Times New Roman"/>
          <w:sz w:val="28"/>
          <w:szCs w:val="28"/>
        </w:rPr>
        <w:t>применяются</w:t>
      </w:r>
      <w:r>
        <w:rPr>
          <w:rFonts w:ascii="Times New Roman" w:hAnsi="Times New Roman"/>
          <w:sz w:val="28"/>
          <w:szCs w:val="28"/>
        </w:rPr>
        <w:t xml:space="preserve"> для развития у воспитанников подвижности пальцев, умения ощущать напряжение и расслабление мышц, соблюдать ритмичность и координацию движения рук.</w:t>
      </w:r>
    </w:p>
    <w:p w:rsidR="008A6D03" w:rsidRDefault="008A6D03" w:rsidP="00A61790">
      <w:pPr>
        <w:tabs>
          <w:tab w:val="lef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A6D03" w:rsidRDefault="008A6D03" w:rsidP="00A61790">
      <w:pPr>
        <w:tabs>
          <w:tab w:val="lef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Движения под музыку: </w:t>
      </w:r>
      <w:r w:rsidRPr="00BA2195">
        <w:rPr>
          <w:rFonts w:ascii="Times New Roman" w:hAnsi="Times New Roman"/>
          <w:sz w:val="28"/>
          <w:szCs w:val="28"/>
        </w:rPr>
        <w:t>дают возможность</w:t>
      </w:r>
      <w:r>
        <w:rPr>
          <w:rFonts w:ascii="Times New Roman" w:hAnsi="Times New Roman"/>
          <w:sz w:val="28"/>
          <w:szCs w:val="28"/>
        </w:rPr>
        <w:t xml:space="preserve"> воспринимать и оценивать ее характер, развивают способность переживать содержание музыкального образа.</w:t>
      </w:r>
    </w:p>
    <w:p w:rsidR="008A6D03" w:rsidRDefault="008A6D03" w:rsidP="00A61790">
      <w:pPr>
        <w:tabs>
          <w:tab w:val="lef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Занятия ритмикой эффективны для воспитания положительных качеств личности.</w:t>
      </w:r>
    </w:p>
    <w:p w:rsidR="008A6D03" w:rsidRDefault="008A6D03" w:rsidP="00A61790">
      <w:pPr>
        <w:tabs>
          <w:tab w:val="lef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A6D03" w:rsidRDefault="008A6D03" w:rsidP="00A61790">
      <w:pPr>
        <w:tabs>
          <w:tab w:val="lef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Программа по ритмике состоит из пяти разделов:</w:t>
      </w:r>
    </w:p>
    <w:p w:rsidR="008A6D03" w:rsidRDefault="008A6D03" w:rsidP="00D649A8">
      <w:pPr>
        <w:pStyle w:val="ListParagraph"/>
        <w:numPr>
          <w:ilvl w:val="0"/>
          <w:numId w:val="1"/>
        </w:numPr>
        <w:tabs>
          <w:tab w:val="lef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на ориентировку в пространстве;</w:t>
      </w:r>
    </w:p>
    <w:p w:rsidR="008A6D03" w:rsidRDefault="008A6D03" w:rsidP="00D649A8">
      <w:pPr>
        <w:pStyle w:val="ListParagraph"/>
        <w:numPr>
          <w:ilvl w:val="0"/>
          <w:numId w:val="1"/>
        </w:numPr>
        <w:tabs>
          <w:tab w:val="lef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Ритмико-гимнастические упражнения;</w:t>
      </w:r>
    </w:p>
    <w:p w:rsidR="008A6D03" w:rsidRDefault="008A6D03" w:rsidP="00D649A8">
      <w:pPr>
        <w:pStyle w:val="ListParagraph"/>
        <w:numPr>
          <w:ilvl w:val="0"/>
          <w:numId w:val="1"/>
        </w:numPr>
        <w:tabs>
          <w:tab w:val="lef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с детскими музыкальными инструментами;</w:t>
      </w:r>
    </w:p>
    <w:p w:rsidR="008A6D03" w:rsidRDefault="008A6D03" w:rsidP="00D649A8">
      <w:pPr>
        <w:pStyle w:val="ListParagraph"/>
        <w:numPr>
          <w:ilvl w:val="0"/>
          <w:numId w:val="1"/>
        </w:numPr>
        <w:tabs>
          <w:tab w:val="lef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 под музыку;</w:t>
      </w:r>
    </w:p>
    <w:p w:rsidR="008A6D03" w:rsidRDefault="008A6D03" w:rsidP="00D649A8">
      <w:pPr>
        <w:pStyle w:val="ListParagraph"/>
        <w:numPr>
          <w:ilvl w:val="0"/>
          <w:numId w:val="1"/>
        </w:numPr>
        <w:tabs>
          <w:tab w:val="lef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Танцевальные упражнения.</w:t>
      </w:r>
    </w:p>
    <w:p w:rsidR="008A6D03" w:rsidRDefault="008A6D03" w:rsidP="00D649A8">
      <w:pPr>
        <w:tabs>
          <w:tab w:val="lef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A6D03" w:rsidRDefault="008A6D03" w:rsidP="00D649A8">
      <w:pPr>
        <w:tabs>
          <w:tab w:val="lef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Содержание первого раздела составляют упражнения, помогающие детям ориентироваться в пространстве.</w:t>
      </w:r>
    </w:p>
    <w:p w:rsidR="008A6D03" w:rsidRDefault="008A6D03" w:rsidP="00D649A8">
      <w:pPr>
        <w:tabs>
          <w:tab w:val="lef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Основное содержание второго раздела составляют ритмико-гимнатстические упражнения, способствующие выработке необходимых музыкально-двигательных навыков.</w:t>
      </w:r>
    </w:p>
    <w:p w:rsidR="008A6D03" w:rsidRDefault="008A6D03" w:rsidP="00D649A8">
      <w:pPr>
        <w:tabs>
          <w:tab w:val="lef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Упражнения с детскими музыкальными инструментами рекомендуется начинать с подготовительных упражнений (упражнения для пальцев и кистей рук).</w:t>
      </w:r>
    </w:p>
    <w:p w:rsidR="008A6D03" w:rsidRDefault="008A6D03" w:rsidP="00D649A8">
      <w:pPr>
        <w:tabs>
          <w:tab w:val="lef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Во время проведения игр под музыку перед учителем стоит задача научить обучающихся создавать музыкально-двигательный образ.</w:t>
      </w:r>
    </w:p>
    <w:p w:rsidR="008A6D03" w:rsidRDefault="008A6D03" w:rsidP="00D649A8">
      <w:pPr>
        <w:tabs>
          <w:tab w:val="lef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Задания последнего раздела должны носить не только развивающий, но и познавательный характер.</w:t>
      </w:r>
    </w:p>
    <w:p w:rsidR="008A6D03" w:rsidRDefault="008A6D03" w:rsidP="00D649A8">
      <w:pPr>
        <w:tabs>
          <w:tab w:val="lef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A6D03" w:rsidRDefault="008A6D03" w:rsidP="00D649A8">
      <w:pPr>
        <w:tabs>
          <w:tab w:val="left" w:pos="907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Виды контроля:</w:t>
      </w:r>
    </w:p>
    <w:p w:rsidR="008A6D03" w:rsidRDefault="008A6D03" w:rsidP="00D649A8">
      <w:pPr>
        <w:tabs>
          <w:tab w:val="lef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649A8">
        <w:rPr>
          <w:rFonts w:ascii="Times New Roman" w:hAnsi="Times New Roman"/>
          <w:sz w:val="28"/>
          <w:szCs w:val="28"/>
        </w:rPr>
        <w:t xml:space="preserve">     - индивидуальный</w:t>
      </w:r>
      <w:r>
        <w:rPr>
          <w:rFonts w:ascii="Times New Roman" w:hAnsi="Times New Roman"/>
          <w:sz w:val="28"/>
          <w:szCs w:val="28"/>
        </w:rPr>
        <w:t xml:space="preserve"> показ ритмико-гимнастических упражнений;</w:t>
      </w:r>
    </w:p>
    <w:p w:rsidR="008A6D03" w:rsidRDefault="008A6D03" w:rsidP="00D649A8">
      <w:pPr>
        <w:tabs>
          <w:tab w:val="lef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исполнение танцев;</w:t>
      </w:r>
    </w:p>
    <w:p w:rsidR="008A6D03" w:rsidRDefault="008A6D03" w:rsidP="00D649A8">
      <w:pPr>
        <w:tabs>
          <w:tab w:val="lef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выполнение творческих заданий;</w:t>
      </w:r>
    </w:p>
    <w:p w:rsidR="008A6D03" w:rsidRDefault="008A6D03" w:rsidP="00D649A8">
      <w:pPr>
        <w:tabs>
          <w:tab w:val="lef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исполнение упражнений на детских музыкальных инструментах.</w:t>
      </w:r>
    </w:p>
    <w:p w:rsidR="008A6D03" w:rsidRDefault="008A6D03" w:rsidP="00D649A8">
      <w:pPr>
        <w:tabs>
          <w:tab w:val="lef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A6D03" w:rsidRDefault="008A6D03" w:rsidP="00D649A8">
      <w:pPr>
        <w:tabs>
          <w:tab w:val="lef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A6D03" w:rsidRDefault="008A6D03" w:rsidP="00D649A8">
      <w:pPr>
        <w:tabs>
          <w:tab w:val="lef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A6D03" w:rsidRDefault="008A6D03" w:rsidP="00D649A8">
      <w:pPr>
        <w:tabs>
          <w:tab w:val="left" w:pos="907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49A8">
        <w:rPr>
          <w:rFonts w:ascii="Times New Roman" w:hAnsi="Times New Roman"/>
          <w:b/>
          <w:sz w:val="28"/>
          <w:szCs w:val="28"/>
        </w:rPr>
        <w:t xml:space="preserve">Основные требования к умениям учащихся </w:t>
      </w:r>
    </w:p>
    <w:p w:rsidR="008A6D03" w:rsidRDefault="008A6D03" w:rsidP="00D649A8">
      <w:pPr>
        <w:tabs>
          <w:tab w:val="left" w:pos="907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</w:t>
      </w:r>
    </w:p>
    <w:p w:rsidR="008A6D03" w:rsidRDefault="008A6D03" w:rsidP="00D649A8">
      <w:pPr>
        <w:tabs>
          <w:tab w:val="left" w:pos="907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6D03" w:rsidRDefault="008A6D03" w:rsidP="00D649A8">
      <w:pPr>
        <w:tabs>
          <w:tab w:val="left" w:pos="907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Обучающиеся должны уметь:</w:t>
      </w:r>
    </w:p>
    <w:p w:rsidR="008A6D03" w:rsidRDefault="008A6D03" w:rsidP="00D649A8">
      <w:pPr>
        <w:tabs>
          <w:tab w:val="lef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- </w:t>
      </w:r>
      <w:r>
        <w:rPr>
          <w:rFonts w:ascii="Times New Roman" w:hAnsi="Times New Roman"/>
          <w:sz w:val="28"/>
          <w:szCs w:val="28"/>
        </w:rPr>
        <w:t>рассчитываться на первый, второй, третий для последующего построения в три колонны, шеренги;</w:t>
      </w:r>
    </w:p>
    <w:p w:rsidR="008A6D03" w:rsidRDefault="008A6D03" w:rsidP="00D649A8">
      <w:pPr>
        <w:tabs>
          <w:tab w:val="lef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соблюдать правильную дистанцию в колонне по три и в концентрических кругах;</w:t>
      </w:r>
    </w:p>
    <w:p w:rsidR="008A6D03" w:rsidRDefault="008A6D03" w:rsidP="00D649A8">
      <w:pPr>
        <w:tabs>
          <w:tab w:val="lef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самостоятельно выполнять требуемые перемены направления и темпа движений, руководствуясь музыкой;</w:t>
      </w:r>
    </w:p>
    <w:p w:rsidR="008A6D03" w:rsidRDefault="008A6D03" w:rsidP="00D649A8">
      <w:pPr>
        <w:tabs>
          <w:tab w:val="lef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ощущать смену частей музыкального произведения в двухчастной форме с малоконтрастными построениями;</w:t>
      </w:r>
    </w:p>
    <w:p w:rsidR="008A6D03" w:rsidRDefault="008A6D03" w:rsidP="00D649A8">
      <w:pPr>
        <w:tabs>
          <w:tab w:val="lef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передавать в игровых и плясовых движениях различные нюансы музыки: напевность, грациозность, энергичность;</w:t>
      </w:r>
    </w:p>
    <w:p w:rsidR="008A6D03" w:rsidRDefault="008A6D03" w:rsidP="00D649A8">
      <w:pPr>
        <w:tabs>
          <w:tab w:val="lef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передавать хлопками ритмические рисунки мелодии;</w:t>
      </w:r>
    </w:p>
    <w:p w:rsidR="008A6D03" w:rsidRDefault="008A6D03" w:rsidP="00D649A8">
      <w:pPr>
        <w:tabs>
          <w:tab w:val="lef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повторять любой ритм, заданный учителем;</w:t>
      </w:r>
    </w:p>
    <w:p w:rsidR="008A6D03" w:rsidRDefault="008A6D03" w:rsidP="00D649A8">
      <w:pPr>
        <w:tabs>
          <w:tab w:val="lef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задавать самим ритм и повторять правильность его исполнения.</w:t>
      </w:r>
    </w:p>
    <w:p w:rsidR="008A6D03" w:rsidRDefault="008A6D03" w:rsidP="00D649A8">
      <w:pPr>
        <w:tabs>
          <w:tab w:val="lef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A6D03" w:rsidRDefault="008A6D03" w:rsidP="00EF291E">
      <w:pPr>
        <w:tabs>
          <w:tab w:val="left" w:pos="907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</w:t>
      </w:r>
    </w:p>
    <w:p w:rsidR="008A6D03" w:rsidRDefault="008A6D03" w:rsidP="00EF291E">
      <w:pPr>
        <w:tabs>
          <w:tab w:val="left" w:pos="907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6D03" w:rsidRDefault="008A6D03" w:rsidP="00EF291E">
      <w:pPr>
        <w:tabs>
          <w:tab w:val="left" w:pos="907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Обучающиеся должны уметь:</w:t>
      </w:r>
    </w:p>
    <w:p w:rsidR="008A6D03" w:rsidRDefault="008A6D03" w:rsidP="00EF291E">
      <w:pPr>
        <w:tabs>
          <w:tab w:val="lef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- правильно и быстро находить нужный темп ходьбы, бега в  соответствии с характером и построением музыкального отрывка;</w:t>
      </w:r>
    </w:p>
    <w:p w:rsidR="008A6D03" w:rsidRDefault="008A6D03" w:rsidP="00EF291E">
      <w:pPr>
        <w:tabs>
          <w:tab w:val="lef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различать двухчастную и трехчастную форму в музыке;</w:t>
      </w:r>
    </w:p>
    <w:p w:rsidR="008A6D03" w:rsidRDefault="008A6D03" w:rsidP="00EF291E">
      <w:pPr>
        <w:tabs>
          <w:tab w:val="lef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отмечать в движении ритмические рисунок, акцент, слышать и самостоятельно менять движения в соответствии со сменой частей музыкальных фраз;</w:t>
      </w:r>
    </w:p>
    <w:p w:rsidR="008A6D03" w:rsidRDefault="008A6D03" w:rsidP="00EF291E">
      <w:pPr>
        <w:tabs>
          <w:tab w:val="lef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различать основные характерные движения некоторых народных танцев.</w:t>
      </w:r>
    </w:p>
    <w:p w:rsidR="008A6D03" w:rsidRDefault="008A6D03" w:rsidP="00EF291E">
      <w:pPr>
        <w:tabs>
          <w:tab w:val="lef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A6D03" w:rsidRDefault="008A6D03" w:rsidP="00EF291E">
      <w:pPr>
        <w:tabs>
          <w:tab w:val="lef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A6D03" w:rsidRDefault="008A6D03" w:rsidP="00EF291E">
      <w:pPr>
        <w:tabs>
          <w:tab w:val="lef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A6D03" w:rsidRDefault="008A6D03" w:rsidP="00EF291E">
      <w:pPr>
        <w:tabs>
          <w:tab w:val="lef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A6D03" w:rsidRDefault="008A6D03" w:rsidP="00EF291E">
      <w:pPr>
        <w:tabs>
          <w:tab w:val="lef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A6D03" w:rsidRDefault="008A6D03" w:rsidP="00EF291E">
      <w:pPr>
        <w:tabs>
          <w:tab w:val="lef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A6D03" w:rsidRDefault="008A6D03" w:rsidP="00EF291E">
      <w:pPr>
        <w:tabs>
          <w:tab w:val="lef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A6D03" w:rsidRDefault="008A6D03" w:rsidP="00EF291E">
      <w:pPr>
        <w:tabs>
          <w:tab w:val="lef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A6D03" w:rsidRDefault="008A6D03" w:rsidP="00EF291E">
      <w:pPr>
        <w:tabs>
          <w:tab w:val="lef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A6D03" w:rsidRDefault="008A6D03" w:rsidP="00EF291E">
      <w:pPr>
        <w:tabs>
          <w:tab w:val="lef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A6D03" w:rsidRDefault="008A6D03" w:rsidP="00EF291E">
      <w:pPr>
        <w:tabs>
          <w:tab w:val="lef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A6D03" w:rsidRDefault="008A6D03" w:rsidP="00EF291E">
      <w:pPr>
        <w:tabs>
          <w:tab w:val="left" w:pos="907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Литература:</w:t>
      </w:r>
    </w:p>
    <w:p w:rsidR="008A6D03" w:rsidRPr="001B0B1A" w:rsidRDefault="008A6D03" w:rsidP="00EF291E">
      <w:pPr>
        <w:tabs>
          <w:tab w:val="left" w:pos="907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A6D03" w:rsidRDefault="008A6D03" w:rsidP="003F7D04">
      <w:pPr>
        <w:pStyle w:val="ListParagraph"/>
        <w:numPr>
          <w:ilvl w:val="0"/>
          <w:numId w:val="2"/>
        </w:numPr>
        <w:tabs>
          <w:tab w:val="lef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ВВоронкова В.В. Програма специальных (коррекционных) образовательных учреждений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3F7D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вида подготовительный, 1 – 4 классы. М.Просвещение.</w:t>
      </w:r>
    </w:p>
    <w:p w:rsidR="008A6D03" w:rsidRDefault="008A6D03" w:rsidP="003F7D04">
      <w:pPr>
        <w:pStyle w:val="ListParagraph"/>
        <w:numPr>
          <w:ilvl w:val="0"/>
          <w:numId w:val="2"/>
        </w:numPr>
        <w:tabs>
          <w:tab w:val="lef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БЩекина С.И., Ломова Т.П., Соковнина Музыка и движение, М. Просвещение. 2012.</w:t>
      </w:r>
    </w:p>
    <w:p w:rsidR="008A6D03" w:rsidRDefault="008A6D03" w:rsidP="003F7D04">
      <w:pPr>
        <w:pStyle w:val="ListParagraph"/>
        <w:numPr>
          <w:ilvl w:val="0"/>
          <w:numId w:val="2"/>
        </w:numPr>
        <w:tabs>
          <w:tab w:val="lef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БГончаренко И. Музыкальные игры, М. Айрис-пресс. 2010.</w:t>
      </w:r>
    </w:p>
    <w:p w:rsidR="008A6D03" w:rsidRDefault="008A6D03" w:rsidP="003F7D04">
      <w:pPr>
        <w:pStyle w:val="ListParagraph"/>
        <w:numPr>
          <w:ilvl w:val="0"/>
          <w:numId w:val="2"/>
        </w:numPr>
        <w:tabs>
          <w:tab w:val="lef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КБасицына М.А., Бородина И.Г. Коррекционная  ритмика. М.ГНОМ и Д. 2010.</w:t>
      </w:r>
    </w:p>
    <w:p w:rsidR="008A6D03" w:rsidRDefault="008A6D03" w:rsidP="003F7D04">
      <w:pPr>
        <w:pStyle w:val="ListParagraph"/>
        <w:numPr>
          <w:ilvl w:val="0"/>
          <w:numId w:val="2"/>
        </w:numPr>
        <w:tabs>
          <w:tab w:val="lef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ККоваленка В.В., Коваленка С.В. Артикуляционная и пальчиковая гимнастика. М. Гном-Пресс. 2012.</w:t>
      </w:r>
    </w:p>
    <w:p w:rsidR="008A6D03" w:rsidRDefault="008A6D03" w:rsidP="003F7D04">
      <w:pPr>
        <w:pStyle w:val="ListParagraph"/>
        <w:numPr>
          <w:ilvl w:val="0"/>
          <w:numId w:val="2"/>
        </w:numPr>
        <w:tabs>
          <w:tab w:val="lef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ККоган М.С. Сказочная игротека. Сибирское университетское издательство. 2012.</w:t>
      </w:r>
    </w:p>
    <w:p w:rsidR="008A6D03" w:rsidRPr="003F7D04" w:rsidRDefault="008A6D03" w:rsidP="003F7D04">
      <w:pPr>
        <w:pStyle w:val="ListParagraph"/>
        <w:numPr>
          <w:ilvl w:val="0"/>
          <w:numId w:val="2"/>
        </w:numPr>
        <w:tabs>
          <w:tab w:val="lef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ЩЩербакова Н.А. От музыка к движению и речи. Упражнения. М. ГНОМ и Д. 2013.</w:t>
      </w:r>
    </w:p>
    <w:p w:rsidR="008A6D03" w:rsidRPr="00BA2195" w:rsidRDefault="008A6D03" w:rsidP="00A61790">
      <w:pPr>
        <w:tabs>
          <w:tab w:val="left" w:pos="9072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8A6D03" w:rsidRDefault="008A6D03"/>
    <w:p w:rsidR="008A6D03" w:rsidRDefault="008A6D03"/>
    <w:p w:rsidR="008A6D03" w:rsidRDefault="008A6D03"/>
    <w:p w:rsidR="008A6D03" w:rsidRDefault="008A6D03"/>
    <w:p w:rsidR="008A6D03" w:rsidRDefault="008A6D03"/>
    <w:p w:rsidR="008A6D03" w:rsidRDefault="008A6D03"/>
    <w:p w:rsidR="008A6D03" w:rsidRDefault="008A6D03" w:rsidP="00075DDD">
      <w:pPr>
        <w:jc w:val="center"/>
        <w:rPr>
          <w:rFonts w:ascii="Times New Roman" w:hAnsi="Times New Roman"/>
          <w:b/>
          <w:sz w:val="28"/>
          <w:szCs w:val="28"/>
        </w:rPr>
      </w:pPr>
      <w:r w:rsidRPr="00075DDD">
        <w:rPr>
          <w:rFonts w:ascii="Times New Roman" w:hAnsi="Times New Roman"/>
          <w:b/>
          <w:sz w:val="28"/>
          <w:szCs w:val="28"/>
        </w:rPr>
        <w:t>Календарно</w:t>
      </w:r>
      <w:r>
        <w:rPr>
          <w:rFonts w:ascii="Times New Roman" w:hAnsi="Times New Roman"/>
          <w:b/>
          <w:sz w:val="28"/>
          <w:szCs w:val="28"/>
        </w:rPr>
        <w:t xml:space="preserve">-тематическое планирование </w:t>
      </w:r>
    </w:p>
    <w:p w:rsidR="008A6D03" w:rsidRDefault="008A6D03" w:rsidP="00075D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</w:t>
      </w:r>
    </w:p>
    <w:p w:rsidR="008A6D03" w:rsidRDefault="008A6D03" w:rsidP="00075DD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75D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раздел</w:t>
      </w:r>
    </w:p>
    <w:p w:rsidR="008A6D03" w:rsidRDefault="008A6D03" w:rsidP="00075DD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Упражнения на ориентировку в пространстве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8A6D03" w:rsidRPr="004F528F" w:rsidTr="004F528F">
        <w:tc>
          <w:tcPr>
            <w:tcW w:w="2392" w:type="dxa"/>
            <w:vAlign w:val="center"/>
          </w:tcPr>
          <w:p w:rsidR="008A6D03" w:rsidRPr="004F528F" w:rsidRDefault="008A6D03" w:rsidP="004F5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28F">
              <w:rPr>
                <w:rFonts w:ascii="Times New Roman" w:hAnsi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2393" w:type="dxa"/>
            <w:vAlign w:val="center"/>
          </w:tcPr>
          <w:p w:rsidR="008A6D03" w:rsidRPr="004F528F" w:rsidRDefault="008A6D03" w:rsidP="004F5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28F">
              <w:rPr>
                <w:rFonts w:ascii="Times New Roman" w:hAnsi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2393" w:type="dxa"/>
            <w:vAlign w:val="center"/>
          </w:tcPr>
          <w:p w:rsidR="008A6D03" w:rsidRPr="004F528F" w:rsidRDefault="008A6D03" w:rsidP="004F5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28F">
              <w:rPr>
                <w:rFonts w:ascii="Times New Roman" w:hAnsi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2393" w:type="dxa"/>
            <w:vAlign w:val="center"/>
          </w:tcPr>
          <w:p w:rsidR="008A6D03" w:rsidRPr="004F528F" w:rsidRDefault="008A6D03" w:rsidP="004F5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28F">
              <w:rPr>
                <w:rFonts w:ascii="Times New Roman" w:hAnsi="Times New Roman"/>
                <w:b/>
                <w:sz w:val="28"/>
                <w:szCs w:val="28"/>
              </w:rPr>
              <w:t>4 четверть</w:t>
            </w:r>
          </w:p>
        </w:tc>
      </w:tr>
      <w:tr w:rsidR="008A6D03" w:rsidRPr="004F528F" w:rsidTr="004F528F">
        <w:tc>
          <w:tcPr>
            <w:tcW w:w="2392" w:type="dxa"/>
          </w:tcPr>
          <w:p w:rsidR="008A6D03" w:rsidRPr="004F528F" w:rsidRDefault="008A6D03" w:rsidP="004F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Ходьба в соответствии с ритмической пульсацией.</w:t>
            </w:r>
          </w:p>
          <w:p w:rsidR="008A6D03" w:rsidRPr="004F528F" w:rsidRDefault="008A6D03" w:rsidP="004F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Чередование ходьбы с приседаниями, со сгибанием колен, на носочках, широким и мелким шагом, на пятках, держа ровно спину.</w:t>
            </w:r>
          </w:p>
          <w:p w:rsidR="008A6D03" w:rsidRPr="004F528F" w:rsidRDefault="008A6D03" w:rsidP="004F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Построение в колонны по три.</w:t>
            </w:r>
          </w:p>
        </w:tc>
        <w:tc>
          <w:tcPr>
            <w:tcW w:w="2393" w:type="dxa"/>
          </w:tcPr>
          <w:p w:rsidR="008A6D03" w:rsidRPr="004F528F" w:rsidRDefault="008A6D03" w:rsidP="004F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Перестроение из одного круга в два, три.</w:t>
            </w:r>
          </w:p>
          <w:p w:rsidR="008A6D03" w:rsidRPr="004F528F" w:rsidRDefault="008A6D03" w:rsidP="004F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Перестроение в концентрические круги.</w:t>
            </w:r>
          </w:p>
        </w:tc>
        <w:tc>
          <w:tcPr>
            <w:tcW w:w="2393" w:type="dxa"/>
          </w:tcPr>
          <w:p w:rsidR="008A6D03" w:rsidRPr="004F528F" w:rsidRDefault="008A6D03" w:rsidP="004F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Перестроение из общего круга в кружочки по два, три, четыре человека и обратно в общий круг.</w:t>
            </w:r>
          </w:p>
        </w:tc>
        <w:tc>
          <w:tcPr>
            <w:tcW w:w="2393" w:type="dxa"/>
          </w:tcPr>
          <w:p w:rsidR="008A6D03" w:rsidRPr="004F528F" w:rsidRDefault="008A6D03" w:rsidP="004F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 xml:space="preserve">Выполнение более сложных движений с предметами. </w:t>
            </w:r>
          </w:p>
        </w:tc>
      </w:tr>
    </w:tbl>
    <w:p w:rsidR="008A6D03" w:rsidRDefault="008A6D03" w:rsidP="00075DDD">
      <w:pPr>
        <w:rPr>
          <w:rFonts w:ascii="Times New Roman" w:hAnsi="Times New Roman"/>
          <w:b/>
          <w:sz w:val="28"/>
          <w:szCs w:val="28"/>
        </w:rPr>
      </w:pPr>
    </w:p>
    <w:p w:rsidR="008A6D03" w:rsidRDefault="008A6D03" w:rsidP="00B30A22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75D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раздел</w:t>
      </w:r>
    </w:p>
    <w:p w:rsidR="008A6D03" w:rsidRDefault="008A6D03" w:rsidP="00B30A2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Ритмико-гимнастические упражнения</w:t>
      </w:r>
    </w:p>
    <w:p w:rsidR="008A6D03" w:rsidRDefault="008A6D03" w:rsidP="00B30A22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Общеразвивающие упражнения</w:t>
      </w:r>
    </w:p>
    <w:p w:rsidR="008A6D03" w:rsidRDefault="008A6D03" w:rsidP="00B30A22">
      <w:pPr>
        <w:pStyle w:val="ListParagrap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1"/>
        <w:gridCol w:w="2401"/>
        <w:gridCol w:w="2401"/>
        <w:gridCol w:w="2402"/>
      </w:tblGrid>
      <w:tr w:rsidR="008A6D03" w:rsidRPr="004F528F" w:rsidTr="004F528F">
        <w:tc>
          <w:tcPr>
            <w:tcW w:w="2401" w:type="dxa"/>
            <w:vAlign w:val="center"/>
          </w:tcPr>
          <w:p w:rsidR="008A6D03" w:rsidRPr="004F528F" w:rsidRDefault="008A6D03" w:rsidP="004F5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28F">
              <w:rPr>
                <w:rFonts w:ascii="Times New Roman" w:hAnsi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2401" w:type="dxa"/>
            <w:vAlign w:val="center"/>
          </w:tcPr>
          <w:p w:rsidR="008A6D03" w:rsidRPr="004F528F" w:rsidRDefault="008A6D03" w:rsidP="004F5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28F">
              <w:rPr>
                <w:rFonts w:ascii="Times New Roman" w:hAnsi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2401" w:type="dxa"/>
            <w:vAlign w:val="center"/>
          </w:tcPr>
          <w:p w:rsidR="008A6D03" w:rsidRPr="004F528F" w:rsidRDefault="008A6D03" w:rsidP="004F5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28F">
              <w:rPr>
                <w:rFonts w:ascii="Times New Roman" w:hAnsi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2402" w:type="dxa"/>
            <w:vAlign w:val="center"/>
          </w:tcPr>
          <w:p w:rsidR="008A6D03" w:rsidRPr="004F528F" w:rsidRDefault="008A6D03" w:rsidP="004F5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28F">
              <w:rPr>
                <w:rFonts w:ascii="Times New Roman" w:hAnsi="Times New Roman"/>
                <w:b/>
                <w:sz w:val="28"/>
                <w:szCs w:val="28"/>
              </w:rPr>
              <w:t>4 четверть</w:t>
            </w:r>
          </w:p>
        </w:tc>
      </w:tr>
      <w:tr w:rsidR="008A6D03" w:rsidRPr="004F528F" w:rsidTr="004F528F">
        <w:tc>
          <w:tcPr>
            <w:tcW w:w="2401" w:type="dxa"/>
          </w:tcPr>
          <w:p w:rsidR="008A6D03" w:rsidRPr="004F528F" w:rsidRDefault="008A6D03" w:rsidP="004F52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Наклоны, повороты и круговые движения головы.</w:t>
            </w:r>
          </w:p>
          <w:p w:rsidR="008A6D03" w:rsidRPr="004F528F" w:rsidRDefault="008A6D03" w:rsidP="004F52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Отведение рук в стороны и скрещивание их перед собой с обхватом плеч.</w:t>
            </w:r>
          </w:p>
          <w:p w:rsidR="008A6D03" w:rsidRPr="004F528F" w:rsidRDefault="008A6D03" w:rsidP="004F52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Разведение рук в стороны с напряжением.</w:t>
            </w:r>
          </w:p>
          <w:p w:rsidR="008A6D03" w:rsidRPr="004F528F" w:rsidRDefault="008A6D03" w:rsidP="004F52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Повороты туловища в согласовании с наклонами, повороты туловища в стороны с движениями рук.</w:t>
            </w:r>
          </w:p>
        </w:tc>
        <w:tc>
          <w:tcPr>
            <w:tcW w:w="2401" w:type="dxa"/>
          </w:tcPr>
          <w:p w:rsidR="008A6D03" w:rsidRPr="004F528F" w:rsidRDefault="008A6D03" w:rsidP="004F52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Неторопливое приседание с напряжением и разведением коленей в стороны, переменное возвращение в исходное положение.</w:t>
            </w:r>
          </w:p>
          <w:p w:rsidR="008A6D03" w:rsidRPr="004F528F" w:rsidRDefault="008A6D03" w:rsidP="004F52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Поднимание на носках и пружинка.</w:t>
            </w:r>
          </w:p>
        </w:tc>
        <w:tc>
          <w:tcPr>
            <w:tcW w:w="2401" w:type="dxa"/>
          </w:tcPr>
          <w:p w:rsidR="008A6D03" w:rsidRPr="004F528F" w:rsidRDefault="008A6D03" w:rsidP="004F52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Круговые движения ступни.</w:t>
            </w:r>
          </w:p>
          <w:p w:rsidR="008A6D03" w:rsidRPr="004F528F" w:rsidRDefault="008A6D03" w:rsidP="004F52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Приседание с одновременным выставлением ноги вперед, в сторону.</w:t>
            </w:r>
          </w:p>
        </w:tc>
        <w:tc>
          <w:tcPr>
            <w:tcW w:w="2402" w:type="dxa"/>
          </w:tcPr>
          <w:p w:rsidR="008A6D03" w:rsidRPr="004F528F" w:rsidRDefault="008A6D03" w:rsidP="004F52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Перелезание через палку, сцепленные руки.</w:t>
            </w:r>
          </w:p>
          <w:p w:rsidR="008A6D03" w:rsidRPr="004F528F" w:rsidRDefault="008A6D03" w:rsidP="004F52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Упражнения для осанки.</w:t>
            </w:r>
          </w:p>
        </w:tc>
      </w:tr>
    </w:tbl>
    <w:p w:rsidR="008A6D03" w:rsidRDefault="008A6D03" w:rsidP="00B30A22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8A6D03" w:rsidRDefault="008A6D03" w:rsidP="00F824D6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Упражнения на координацию движений</w:t>
      </w:r>
    </w:p>
    <w:p w:rsidR="008A6D03" w:rsidRDefault="008A6D03" w:rsidP="00F824D6">
      <w:pPr>
        <w:pStyle w:val="ListParagrap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8A6D03" w:rsidRPr="004F528F" w:rsidTr="004F528F">
        <w:tc>
          <w:tcPr>
            <w:tcW w:w="2392" w:type="dxa"/>
            <w:vAlign w:val="center"/>
          </w:tcPr>
          <w:p w:rsidR="008A6D03" w:rsidRPr="004F528F" w:rsidRDefault="008A6D03" w:rsidP="004F5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28F">
              <w:rPr>
                <w:rFonts w:ascii="Times New Roman" w:hAnsi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2393" w:type="dxa"/>
            <w:vAlign w:val="center"/>
          </w:tcPr>
          <w:p w:rsidR="008A6D03" w:rsidRPr="004F528F" w:rsidRDefault="008A6D03" w:rsidP="004F5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28F">
              <w:rPr>
                <w:rFonts w:ascii="Times New Roman" w:hAnsi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2393" w:type="dxa"/>
            <w:vAlign w:val="center"/>
          </w:tcPr>
          <w:p w:rsidR="008A6D03" w:rsidRPr="004F528F" w:rsidRDefault="008A6D03" w:rsidP="004F5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28F">
              <w:rPr>
                <w:rFonts w:ascii="Times New Roman" w:hAnsi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2393" w:type="dxa"/>
            <w:vAlign w:val="center"/>
          </w:tcPr>
          <w:p w:rsidR="008A6D03" w:rsidRPr="004F528F" w:rsidRDefault="008A6D03" w:rsidP="004F5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28F">
              <w:rPr>
                <w:rFonts w:ascii="Times New Roman" w:hAnsi="Times New Roman"/>
                <w:b/>
                <w:sz w:val="28"/>
                <w:szCs w:val="28"/>
              </w:rPr>
              <w:t>4 четверть</w:t>
            </w:r>
          </w:p>
        </w:tc>
      </w:tr>
      <w:tr w:rsidR="008A6D03" w:rsidRPr="004F528F" w:rsidTr="004F528F">
        <w:tc>
          <w:tcPr>
            <w:tcW w:w="2392" w:type="dxa"/>
          </w:tcPr>
          <w:p w:rsidR="008A6D03" w:rsidRPr="004F528F" w:rsidRDefault="008A6D03" w:rsidP="004F52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Взмахом отвести правую ногу в сторону и поднять руки через стороны вверх.</w:t>
            </w:r>
          </w:p>
          <w:p w:rsidR="008A6D03" w:rsidRPr="004F528F" w:rsidRDefault="008A6D03" w:rsidP="004F52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Хлопнуть в ладоши, повернуть в сторону, противоположную взмаху ноги.</w:t>
            </w:r>
          </w:p>
        </w:tc>
        <w:tc>
          <w:tcPr>
            <w:tcW w:w="2393" w:type="dxa"/>
          </w:tcPr>
          <w:p w:rsidR="008A6D03" w:rsidRPr="004F528F" w:rsidRDefault="008A6D03" w:rsidP="004F52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Круговые движения левой ноги в сочетании  с круговыми движениями правой руки.</w:t>
            </w:r>
          </w:p>
          <w:p w:rsidR="008A6D03" w:rsidRPr="004F528F" w:rsidRDefault="008A6D03" w:rsidP="004F52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Упражнение на смежную координацию движений с предметами (флажками, мячами, скакалками).</w:t>
            </w:r>
          </w:p>
        </w:tc>
        <w:tc>
          <w:tcPr>
            <w:tcW w:w="2393" w:type="dxa"/>
          </w:tcPr>
          <w:p w:rsidR="008A6D03" w:rsidRPr="004F528F" w:rsidRDefault="008A6D03" w:rsidP="004F52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Одновременное отхлопывание и протопывание несложного ритма в среднем и быстром темпе с музыкальным сопровождением под барабан, бубен.</w:t>
            </w:r>
          </w:p>
        </w:tc>
        <w:tc>
          <w:tcPr>
            <w:tcW w:w="2393" w:type="dxa"/>
          </w:tcPr>
          <w:p w:rsidR="008A6D03" w:rsidRPr="004F528F" w:rsidRDefault="008A6D03" w:rsidP="004F52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Самостоятельное составление простых ритмических рисунков. Протопывание ритмических загадок.</w:t>
            </w:r>
          </w:p>
        </w:tc>
      </w:tr>
    </w:tbl>
    <w:p w:rsidR="008A6D03" w:rsidRDefault="008A6D03" w:rsidP="00F824D6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</w:p>
    <w:p w:rsidR="008A6D03" w:rsidRDefault="008A6D03" w:rsidP="00F824D6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</w:p>
    <w:p w:rsidR="008A6D03" w:rsidRDefault="008A6D03" w:rsidP="00F824D6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</w:p>
    <w:p w:rsidR="008A6D03" w:rsidRDefault="008A6D03" w:rsidP="00F824D6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</w:p>
    <w:p w:rsidR="008A6D03" w:rsidRDefault="008A6D03" w:rsidP="00F824D6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Упражнения на расслабление мышц</w:t>
      </w:r>
    </w:p>
    <w:p w:rsidR="008A6D03" w:rsidRDefault="008A6D03" w:rsidP="00F824D6">
      <w:pPr>
        <w:pStyle w:val="ListParagrap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8A6D03" w:rsidRPr="004F528F" w:rsidTr="004F528F">
        <w:tc>
          <w:tcPr>
            <w:tcW w:w="2392" w:type="dxa"/>
            <w:vAlign w:val="center"/>
          </w:tcPr>
          <w:p w:rsidR="008A6D03" w:rsidRPr="004F528F" w:rsidRDefault="008A6D03" w:rsidP="004F5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28F">
              <w:rPr>
                <w:rFonts w:ascii="Times New Roman" w:hAnsi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2393" w:type="dxa"/>
            <w:vAlign w:val="center"/>
          </w:tcPr>
          <w:p w:rsidR="008A6D03" w:rsidRPr="004F528F" w:rsidRDefault="008A6D03" w:rsidP="004F5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28F">
              <w:rPr>
                <w:rFonts w:ascii="Times New Roman" w:hAnsi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2393" w:type="dxa"/>
            <w:vAlign w:val="center"/>
          </w:tcPr>
          <w:p w:rsidR="008A6D03" w:rsidRPr="004F528F" w:rsidRDefault="008A6D03" w:rsidP="004F5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28F">
              <w:rPr>
                <w:rFonts w:ascii="Times New Roman" w:hAnsi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2393" w:type="dxa"/>
            <w:vAlign w:val="center"/>
          </w:tcPr>
          <w:p w:rsidR="008A6D03" w:rsidRPr="004F528F" w:rsidRDefault="008A6D03" w:rsidP="004F5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28F">
              <w:rPr>
                <w:rFonts w:ascii="Times New Roman" w:hAnsi="Times New Roman"/>
                <w:b/>
                <w:sz w:val="28"/>
                <w:szCs w:val="28"/>
              </w:rPr>
              <w:t>4 четверть</w:t>
            </w:r>
          </w:p>
        </w:tc>
      </w:tr>
      <w:tr w:rsidR="008A6D03" w:rsidRPr="004F528F" w:rsidTr="004F528F">
        <w:tc>
          <w:tcPr>
            <w:tcW w:w="2392" w:type="dxa"/>
          </w:tcPr>
          <w:p w:rsidR="008A6D03" w:rsidRPr="004F528F" w:rsidRDefault="008A6D03" w:rsidP="004F52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Выпрямление рук в суставах и напряжение всех мышц от плеч до кончиков пальцев, не опуская рук, ослабить напряжение, давая плечам, кистям, пальцам слегка пассивно согнуться (как бы руки ложатся на мягкую подушку).</w:t>
            </w:r>
          </w:p>
        </w:tc>
        <w:tc>
          <w:tcPr>
            <w:tcW w:w="2393" w:type="dxa"/>
          </w:tcPr>
          <w:p w:rsidR="008A6D03" w:rsidRPr="004F528F" w:rsidRDefault="008A6D03" w:rsidP="004F52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Перенесение тяжести тела с ноги на ногу, из стороны в сторону.</w:t>
            </w:r>
          </w:p>
        </w:tc>
        <w:tc>
          <w:tcPr>
            <w:tcW w:w="2393" w:type="dxa"/>
          </w:tcPr>
          <w:p w:rsidR="008A6D03" w:rsidRPr="004F528F" w:rsidRDefault="008A6D03" w:rsidP="004F52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 xml:space="preserve">Руки ложатся на мягкую подушку, сбрасывание воды с пальцев, движение листьев во время ветра, уронили руки вниз, поднимаем руки «с гирями» вверх и бросаем вниз «гири» - опускаем руки.. </w:t>
            </w:r>
          </w:p>
        </w:tc>
        <w:tc>
          <w:tcPr>
            <w:tcW w:w="2393" w:type="dxa"/>
          </w:tcPr>
          <w:p w:rsidR="008A6D03" w:rsidRPr="004F528F" w:rsidRDefault="008A6D03" w:rsidP="004F52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Закрепление предыдущих упражнений.</w:t>
            </w:r>
          </w:p>
        </w:tc>
      </w:tr>
    </w:tbl>
    <w:p w:rsidR="008A6D03" w:rsidRDefault="008A6D03" w:rsidP="00F824D6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</w:p>
    <w:p w:rsidR="008A6D03" w:rsidRDefault="008A6D03" w:rsidP="00F824D6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</w:p>
    <w:p w:rsidR="008A6D03" w:rsidRDefault="008A6D03" w:rsidP="00F824D6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</w:p>
    <w:p w:rsidR="008A6D03" w:rsidRDefault="008A6D03" w:rsidP="00F824D6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</w:p>
    <w:p w:rsidR="008A6D03" w:rsidRDefault="008A6D03" w:rsidP="00F824D6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</w:p>
    <w:p w:rsidR="008A6D03" w:rsidRDefault="008A6D03" w:rsidP="00F824D6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</w:p>
    <w:p w:rsidR="008A6D03" w:rsidRPr="00B30A22" w:rsidRDefault="008A6D03" w:rsidP="00F824D6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</w:p>
    <w:p w:rsidR="008A6D03" w:rsidRDefault="008A6D03" w:rsidP="000710C2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75D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раздел</w:t>
      </w:r>
    </w:p>
    <w:p w:rsidR="008A6D03" w:rsidRDefault="008A6D03" w:rsidP="000710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Упражнения с детскими музыкальными инструментами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8A6D03" w:rsidRPr="004F528F" w:rsidTr="004F528F">
        <w:tc>
          <w:tcPr>
            <w:tcW w:w="2392" w:type="dxa"/>
            <w:vAlign w:val="center"/>
          </w:tcPr>
          <w:p w:rsidR="008A6D03" w:rsidRPr="004F528F" w:rsidRDefault="008A6D03" w:rsidP="004F5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28F">
              <w:rPr>
                <w:rFonts w:ascii="Times New Roman" w:hAnsi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2393" w:type="dxa"/>
            <w:vAlign w:val="center"/>
          </w:tcPr>
          <w:p w:rsidR="008A6D03" w:rsidRPr="004F528F" w:rsidRDefault="008A6D03" w:rsidP="004F5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28F">
              <w:rPr>
                <w:rFonts w:ascii="Times New Roman" w:hAnsi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2393" w:type="dxa"/>
            <w:vAlign w:val="center"/>
          </w:tcPr>
          <w:p w:rsidR="008A6D03" w:rsidRPr="004F528F" w:rsidRDefault="008A6D03" w:rsidP="004F5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28F">
              <w:rPr>
                <w:rFonts w:ascii="Times New Roman" w:hAnsi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2393" w:type="dxa"/>
            <w:vAlign w:val="center"/>
          </w:tcPr>
          <w:p w:rsidR="008A6D03" w:rsidRPr="004F528F" w:rsidRDefault="008A6D03" w:rsidP="004F5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28F">
              <w:rPr>
                <w:rFonts w:ascii="Times New Roman" w:hAnsi="Times New Roman"/>
                <w:b/>
                <w:sz w:val="28"/>
                <w:szCs w:val="28"/>
              </w:rPr>
              <w:t>4 четверть</w:t>
            </w:r>
          </w:p>
        </w:tc>
      </w:tr>
      <w:tr w:rsidR="008A6D03" w:rsidRPr="004F528F" w:rsidTr="004F528F">
        <w:tc>
          <w:tcPr>
            <w:tcW w:w="2392" w:type="dxa"/>
          </w:tcPr>
          <w:p w:rsidR="008A6D03" w:rsidRPr="004F528F" w:rsidRDefault="008A6D03" w:rsidP="004F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Сгибание и разгибание кистей рук, встряхивание, повороты, сжимание пальцев в кулак и разжимание.</w:t>
            </w:r>
          </w:p>
          <w:p w:rsidR="008A6D03" w:rsidRPr="004F528F" w:rsidRDefault="008A6D03" w:rsidP="004F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Упражнение для кистей рук с барабанными палочками</w:t>
            </w:r>
          </w:p>
        </w:tc>
        <w:tc>
          <w:tcPr>
            <w:tcW w:w="2393" w:type="dxa"/>
          </w:tcPr>
          <w:p w:rsidR="008A6D03" w:rsidRPr="004F528F" w:rsidRDefault="008A6D03" w:rsidP="004F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Исполнение звукоряда из 5 звуков на пианино руками вместе, поочередно каждой рукой.</w:t>
            </w:r>
          </w:p>
          <w:p w:rsidR="008A6D03" w:rsidRPr="004F528F" w:rsidRDefault="008A6D03" w:rsidP="004F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Исполнение этого упражнения правой рукой на детском аккордеоне.</w:t>
            </w:r>
          </w:p>
        </w:tc>
        <w:tc>
          <w:tcPr>
            <w:tcW w:w="2393" w:type="dxa"/>
          </w:tcPr>
          <w:p w:rsidR="008A6D03" w:rsidRPr="004F528F" w:rsidRDefault="008A6D03" w:rsidP="004F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Исполнение гаммы на детском пианино и аккордеоне вверх и вниз вместе двумя руками и отдельно с ускорением темпа.</w:t>
            </w:r>
          </w:p>
        </w:tc>
        <w:tc>
          <w:tcPr>
            <w:tcW w:w="2393" w:type="dxa"/>
          </w:tcPr>
          <w:p w:rsidR="008A6D03" w:rsidRPr="004F528F" w:rsidRDefault="008A6D03" w:rsidP="004F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Разучивание несложных мелодий на металлофоне.</w:t>
            </w:r>
          </w:p>
          <w:p w:rsidR="008A6D03" w:rsidRPr="004F528F" w:rsidRDefault="008A6D03" w:rsidP="004F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Исполнение различных ритмов на барабане и бубне.</w:t>
            </w:r>
          </w:p>
        </w:tc>
      </w:tr>
    </w:tbl>
    <w:p w:rsidR="008A6D03" w:rsidRDefault="008A6D03" w:rsidP="000710C2">
      <w:pPr>
        <w:rPr>
          <w:rFonts w:ascii="Times New Roman" w:hAnsi="Times New Roman"/>
          <w:b/>
          <w:sz w:val="28"/>
          <w:szCs w:val="28"/>
        </w:rPr>
      </w:pPr>
    </w:p>
    <w:p w:rsidR="008A6D03" w:rsidRDefault="008A6D03" w:rsidP="000710C2">
      <w:pPr>
        <w:rPr>
          <w:rFonts w:ascii="Times New Roman" w:hAnsi="Times New Roman"/>
          <w:b/>
          <w:sz w:val="28"/>
          <w:szCs w:val="28"/>
        </w:rPr>
      </w:pPr>
    </w:p>
    <w:p w:rsidR="008A6D03" w:rsidRDefault="008A6D03" w:rsidP="000710C2">
      <w:pPr>
        <w:rPr>
          <w:rFonts w:ascii="Times New Roman" w:hAnsi="Times New Roman"/>
          <w:b/>
          <w:sz w:val="28"/>
          <w:szCs w:val="28"/>
        </w:rPr>
      </w:pPr>
    </w:p>
    <w:p w:rsidR="008A6D03" w:rsidRDefault="008A6D03" w:rsidP="000710C2">
      <w:pPr>
        <w:rPr>
          <w:rFonts w:ascii="Times New Roman" w:hAnsi="Times New Roman"/>
          <w:b/>
          <w:sz w:val="28"/>
          <w:szCs w:val="28"/>
        </w:rPr>
      </w:pPr>
    </w:p>
    <w:p w:rsidR="008A6D03" w:rsidRDefault="008A6D03" w:rsidP="000710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IV </w:t>
      </w:r>
      <w:r>
        <w:rPr>
          <w:rFonts w:ascii="Times New Roman" w:hAnsi="Times New Roman"/>
          <w:b/>
          <w:sz w:val="28"/>
          <w:szCs w:val="28"/>
        </w:rPr>
        <w:t>раздел</w:t>
      </w:r>
    </w:p>
    <w:p w:rsidR="008A6D03" w:rsidRDefault="008A6D03" w:rsidP="000710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Танцевальные упражнения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8A6D03" w:rsidRPr="004F528F" w:rsidTr="004F528F">
        <w:tc>
          <w:tcPr>
            <w:tcW w:w="2392" w:type="dxa"/>
            <w:vAlign w:val="center"/>
          </w:tcPr>
          <w:p w:rsidR="008A6D03" w:rsidRPr="004F528F" w:rsidRDefault="008A6D03" w:rsidP="004F5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28F">
              <w:rPr>
                <w:rFonts w:ascii="Times New Roman" w:hAnsi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2393" w:type="dxa"/>
            <w:vAlign w:val="center"/>
          </w:tcPr>
          <w:p w:rsidR="008A6D03" w:rsidRPr="004F528F" w:rsidRDefault="008A6D03" w:rsidP="004F5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28F">
              <w:rPr>
                <w:rFonts w:ascii="Times New Roman" w:hAnsi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2393" w:type="dxa"/>
            <w:vAlign w:val="center"/>
          </w:tcPr>
          <w:p w:rsidR="008A6D03" w:rsidRPr="004F528F" w:rsidRDefault="008A6D03" w:rsidP="004F5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28F">
              <w:rPr>
                <w:rFonts w:ascii="Times New Roman" w:hAnsi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2393" w:type="dxa"/>
            <w:vAlign w:val="center"/>
          </w:tcPr>
          <w:p w:rsidR="008A6D03" w:rsidRPr="004F528F" w:rsidRDefault="008A6D03" w:rsidP="004F5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28F">
              <w:rPr>
                <w:rFonts w:ascii="Times New Roman" w:hAnsi="Times New Roman"/>
                <w:b/>
                <w:sz w:val="28"/>
                <w:szCs w:val="28"/>
              </w:rPr>
              <w:t>4 четверть</w:t>
            </w:r>
          </w:p>
        </w:tc>
      </w:tr>
      <w:tr w:rsidR="008A6D03" w:rsidRPr="004F528F" w:rsidTr="004F528F">
        <w:tc>
          <w:tcPr>
            <w:tcW w:w="2392" w:type="dxa"/>
          </w:tcPr>
          <w:p w:rsidR="008A6D03" w:rsidRPr="004F528F" w:rsidRDefault="008A6D03" w:rsidP="004F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Повторение танцевальных элементов за 2 класс.</w:t>
            </w:r>
          </w:p>
          <w:p w:rsidR="008A6D03" w:rsidRPr="004F528F" w:rsidRDefault="008A6D03" w:rsidP="004F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Шаг на носках, шаг полькт.</w:t>
            </w:r>
          </w:p>
          <w:p w:rsidR="008A6D03" w:rsidRPr="004F528F" w:rsidRDefault="008A6D03" w:rsidP="004F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Широкий высокий бег.</w:t>
            </w:r>
          </w:p>
          <w:p w:rsidR="008A6D03" w:rsidRPr="004F528F" w:rsidRDefault="008A6D03" w:rsidP="004F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Сильные носки, боковой галоп.</w:t>
            </w:r>
          </w:p>
        </w:tc>
        <w:tc>
          <w:tcPr>
            <w:tcW w:w="2393" w:type="dxa"/>
          </w:tcPr>
          <w:p w:rsidR="008A6D03" w:rsidRPr="004F528F" w:rsidRDefault="008A6D03" w:rsidP="004F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Элементы русской пляски: приставные шаги с пружинкой, выставление ноги на пятку, сужение и расширение круга.</w:t>
            </w:r>
          </w:p>
        </w:tc>
        <w:tc>
          <w:tcPr>
            <w:tcW w:w="2393" w:type="dxa"/>
          </w:tcPr>
          <w:p w:rsidR="008A6D03" w:rsidRPr="004F528F" w:rsidRDefault="008A6D03" w:rsidP="004F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Присядка м полуприсядка на месте и с продвижением.</w:t>
            </w:r>
          </w:p>
          <w:p w:rsidR="008A6D03" w:rsidRPr="004F528F" w:rsidRDefault="008A6D03" w:rsidP="004F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 xml:space="preserve">Движение парами: боковой галоп, поскоки. </w:t>
            </w:r>
          </w:p>
        </w:tc>
        <w:tc>
          <w:tcPr>
            <w:tcW w:w="2393" w:type="dxa"/>
          </w:tcPr>
          <w:p w:rsidR="008A6D03" w:rsidRPr="004F528F" w:rsidRDefault="008A6D03" w:rsidP="004F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Совершенствование приобретенных умений и навыков в исполнении танцевальных движений.</w:t>
            </w:r>
          </w:p>
        </w:tc>
      </w:tr>
    </w:tbl>
    <w:p w:rsidR="008A6D03" w:rsidRDefault="008A6D03" w:rsidP="00CE744B">
      <w:pPr>
        <w:rPr>
          <w:rFonts w:ascii="Times New Roman" w:hAnsi="Times New Roman"/>
          <w:b/>
          <w:sz w:val="28"/>
          <w:szCs w:val="28"/>
        </w:rPr>
      </w:pPr>
    </w:p>
    <w:p w:rsidR="008A6D03" w:rsidRPr="00CE744B" w:rsidRDefault="008A6D03" w:rsidP="000710C2">
      <w:pPr>
        <w:rPr>
          <w:rFonts w:ascii="Times New Roman" w:hAnsi="Times New Roman"/>
          <w:b/>
          <w:sz w:val="28"/>
          <w:szCs w:val="28"/>
        </w:rPr>
      </w:pPr>
    </w:p>
    <w:p w:rsidR="008A6D03" w:rsidRDefault="008A6D03" w:rsidP="00075DDD">
      <w:pPr>
        <w:rPr>
          <w:rFonts w:ascii="Times New Roman" w:hAnsi="Times New Roman"/>
          <w:b/>
          <w:sz w:val="28"/>
          <w:szCs w:val="28"/>
        </w:rPr>
      </w:pPr>
    </w:p>
    <w:p w:rsidR="008A6D03" w:rsidRDefault="008A6D03" w:rsidP="00075DDD">
      <w:pPr>
        <w:rPr>
          <w:rFonts w:ascii="Times New Roman" w:hAnsi="Times New Roman"/>
          <w:b/>
          <w:sz w:val="28"/>
          <w:szCs w:val="28"/>
        </w:rPr>
      </w:pPr>
    </w:p>
    <w:p w:rsidR="008A6D03" w:rsidRDefault="008A6D03" w:rsidP="00075DDD">
      <w:pPr>
        <w:rPr>
          <w:rFonts w:ascii="Times New Roman" w:hAnsi="Times New Roman"/>
          <w:b/>
          <w:sz w:val="28"/>
          <w:szCs w:val="28"/>
        </w:rPr>
      </w:pPr>
    </w:p>
    <w:p w:rsidR="008A6D03" w:rsidRDefault="008A6D03" w:rsidP="00075DDD">
      <w:pPr>
        <w:rPr>
          <w:rFonts w:ascii="Times New Roman" w:hAnsi="Times New Roman"/>
          <w:b/>
          <w:sz w:val="28"/>
          <w:szCs w:val="28"/>
        </w:rPr>
      </w:pPr>
    </w:p>
    <w:p w:rsidR="008A6D03" w:rsidRDefault="008A6D03" w:rsidP="00075DDD">
      <w:pPr>
        <w:rPr>
          <w:rFonts w:ascii="Times New Roman" w:hAnsi="Times New Roman"/>
          <w:b/>
          <w:sz w:val="28"/>
          <w:szCs w:val="28"/>
        </w:rPr>
      </w:pPr>
    </w:p>
    <w:p w:rsidR="008A6D03" w:rsidRDefault="008A6D03" w:rsidP="00CE744B">
      <w:pPr>
        <w:jc w:val="center"/>
        <w:rPr>
          <w:rFonts w:ascii="Times New Roman" w:hAnsi="Times New Roman"/>
          <w:b/>
          <w:sz w:val="28"/>
          <w:szCs w:val="28"/>
        </w:rPr>
      </w:pPr>
      <w:r w:rsidRPr="00075DDD">
        <w:rPr>
          <w:rFonts w:ascii="Times New Roman" w:hAnsi="Times New Roman"/>
          <w:b/>
          <w:sz w:val="28"/>
          <w:szCs w:val="28"/>
        </w:rPr>
        <w:t>Календарно</w:t>
      </w:r>
      <w:r>
        <w:rPr>
          <w:rFonts w:ascii="Times New Roman" w:hAnsi="Times New Roman"/>
          <w:b/>
          <w:sz w:val="28"/>
          <w:szCs w:val="28"/>
        </w:rPr>
        <w:t xml:space="preserve">-тематическое планирование </w:t>
      </w:r>
    </w:p>
    <w:p w:rsidR="008A6D03" w:rsidRDefault="008A6D03" w:rsidP="00CE74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</w:t>
      </w:r>
    </w:p>
    <w:p w:rsidR="008A6D03" w:rsidRDefault="008A6D03" w:rsidP="00CE744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75D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раздел</w:t>
      </w:r>
    </w:p>
    <w:p w:rsidR="008A6D03" w:rsidRDefault="008A6D03" w:rsidP="00CE744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Упражнения на ориентировку в пространстве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8A6D03" w:rsidRPr="004F528F" w:rsidTr="004F528F">
        <w:tc>
          <w:tcPr>
            <w:tcW w:w="2392" w:type="dxa"/>
            <w:vAlign w:val="center"/>
          </w:tcPr>
          <w:p w:rsidR="008A6D03" w:rsidRPr="004F528F" w:rsidRDefault="008A6D03" w:rsidP="004F5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28F">
              <w:rPr>
                <w:rFonts w:ascii="Times New Roman" w:hAnsi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2393" w:type="dxa"/>
            <w:vAlign w:val="center"/>
          </w:tcPr>
          <w:p w:rsidR="008A6D03" w:rsidRPr="004F528F" w:rsidRDefault="008A6D03" w:rsidP="004F5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28F">
              <w:rPr>
                <w:rFonts w:ascii="Times New Roman" w:hAnsi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2393" w:type="dxa"/>
            <w:vAlign w:val="center"/>
          </w:tcPr>
          <w:p w:rsidR="008A6D03" w:rsidRPr="004F528F" w:rsidRDefault="008A6D03" w:rsidP="004F5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28F">
              <w:rPr>
                <w:rFonts w:ascii="Times New Roman" w:hAnsi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2393" w:type="dxa"/>
            <w:vAlign w:val="center"/>
          </w:tcPr>
          <w:p w:rsidR="008A6D03" w:rsidRPr="004F528F" w:rsidRDefault="008A6D03" w:rsidP="004F5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28F">
              <w:rPr>
                <w:rFonts w:ascii="Times New Roman" w:hAnsi="Times New Roman"/>
                <w:b/>
                <w:sz w:val="28"/>
                <w:szCs w:val="28"/>
              </w:rPr>
              <w:t>4 четверть</w:t>
            </w:r>
          </w:p>
        </w:tc>
      </w:tr>
      <w:tr w:rsidR="008A6D03" w:rsidRPr="004F528F" w:rsidTr="004F528F">
        <w:tc>
          <w:tcPr>
            <w:tcW w:w="2392" w:type="dxa"/>
          </w:tcPr>
          <w:p w:rsidR="008A6D03" w:rsidRPr="004F528F" w:rsidRDefault="008A6D03" w:rsidP="004F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Перестроение в колонну по одному, парами, тройками, четверками.</w:t>
            </w:r>
          </w:p>
          <w:p w:rsidR="008A6D03" w:rsidRPr="004F528F" w:rsidRDefault="008A6D03" w:rsidP="004F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Построение в шахматном порядке.</w:t>
            </w:r>
          </w:p>
          <w:p w:rsidR="008A6D03" w:rsidRPr="004F528F" w:rsidRDefault="008A6D03" w:rsidP="004F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Перестроение из колонн в круги, сужение и расширение кругов.</w:t>
            </w:r>
          </w:p>
        </w:tc>
        <w:tc>
          <w:tcPr>
            <w:tcW w:w="2393" w:type="dxa"/>
          </w:tcPr>
          <w:p w:rsidR="008A6D03" w:rsidRPr="004F528F" w:rsidRDefault="008A6D03" w:rsidP="004F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Перестроение из простых и концентрических кругов в звездоски и карусели.</w:t>
            </w:r>
          </w:p>
        </w:tc>
        <w:tc>
          <w:tcPr>
            <w:tcW w:w="2393" w:type="dxa"/>
          </w:tcPr>
          <w:p w:rsidR="008A6D03" w:rsidRPr="004F528F" w:rsidRDefault="008A6D03" w:rsidP="004F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Ходьба по диагонали, змейкой.</w:t>
            </w:r>
          </w:p>
          <w:p w:rsidR="008A6D03" w:rsidRPr="004F528F" w:rsidRDefault="008A6D03" w:rsidP="004F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Сохранение дистанции друг от друга.</w:t>
            </w:r>
          </w:p>
        </w:tc>
        <w:tc>
          <w:tcPr>
            <w:tcW w:w="2393" w:type="dxa"/>
          </w:tcPr>
          <w:p w:rsidR="008A6D03" w:rsidRPr="004F528F" w:rsidRDefault="008A6D03" w:rsidP="004F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 xml:space="preserve">Перестроение с предметами, с сохранением дистанции друг от друга. </w:t>
            </w:r>
          </w:p>
        </w:tc>
      </w:tr>
    </w:tbl>
    <w:p w:rsidR="008A6D03" w:rsidRDefault="008A6D03" w:rsidP="00CE744B">
      <w:pPr>
        <w:rPr>
          <w:rFonts w:ascii="Times New Roman" w:hAnsi="Times New Roman"/>
          <w:b/>
          <w:sz w:val="28"/>
          <w:szCs w:val="28"/>
        </w:rPr>
      </w:pPr>
    </w:p>
    <w:p w:rsidR="008A6D03" w:rsidRDefault="008A6D03" w:rsidP="00CE744B">
      <w:pPr>
        <w:rPr>
          <w:rFonts w:ascii="Times New Roman" w:hAnsi="Times New Roman"/>
          <w:b/>
          <w:sz w:val="28"/>
          <w:szCs w:val="28"/>
        </w:rPr>
      </w:pPr>
    </w:p>
    <w:p w:rsidR="008A6D03" w:rsidRDefault="008A6D03" w:rsidP="00CE744B">
      <w:pPr>
        <w:rPr>
          <w:rFonts w:ascii="Times New Roman" w:hAnsi="Times New Roman"/>
          <w:b/>
          <w:sz w:val="28"/>
          <w:szCs w:val="28"/>
        </w:rPr>
      </w:pPr>
    </w:p>
    <w:p w:rsidR="008A6D03" w:rsidRDefault="008A6D03" w:rsidP="00CE744B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75D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раздел</w:t>
      </w:r>
    </w:p>
    <w:p w:rsidR="008A6D03" w:rsidRDefault="008A6D03" w:rsidP="00CE744B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Общеразвивающие упражнения</w:t>
      </w:r>
    </w:p>
    <w:p w:rsidR="008A6D03" w:rsidRDefault="008A6D03" w:rsidP="00CE744B">
      <w:pPr>
        <w:pStyle w:val="ListParagrap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1"/>
        <w:gridCol w:w="2401"/>
        <w:gridCol w:w="2401"/>
        <w:gridCol w:w="2402"/>
      </w:tblGrid>
      <w:tr w:rsidR="008A6D03" w:rsidRPr="004F528F" w:rsidTr="004F528F">
        <w:tc>
          <w:tcPr>
            <w:tcW w:w="2401" w:type="dxa"/>
            <w:vAlign w:val="center"/>
          </w:tcPr>
          <w:p w:rsidR="008A6D03" w:rsidRPr="004F528F" w:rsidRDefault="008A6D03" w:rsidP="004F5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28F">
              <w:rPr>
                <w:rFonts w:ascii="Times New Roman" w:hAnsi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2401" w:type="dxa"/>
            <w:vAlign w:val="center"/>
          </w:tcPr>
          <w:p w:rsidR="008A6D03" w:rsidRPr="004F528F" w:rsidRDefault="008A6D03" w:rsidP="004F5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28F">
              <w:rPr>
                <w:rFonts w:ascii="Times New Roman" w:hAnsi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2401" w:type="dxa"/>
            <w:vAlign w:val="center"/>
          </w:tcPr>
          <w:p w:rsidR="008A6D03" w:rsidRPr="004F528F" w:rsidRDefault="008A6D03" w:rsidP="004F5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28F">
              <w:rPr>
                <w:rFonts w:ascii="Times New Roman" w:hAnsi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2402" w:type="dxa"/>
            <w:vAlign w:val="center"/>
          </w:tcPr>
          <w:p w:rsidR="008A6D03" w:rsidRPr="004F528F" w:rsidRDefault="008A6D03" w:rsidP="004F5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28F">
              <w:rPr>
                <w:rFonts w:ascii="Times New Roman" w:hAnsi="Times New Roman"/>
                <w:b/>
                <w:sz w:val="28"/>
                <w:szCs w:val="28"/>
              </w:rPr>
              <w:t>4 четверть</w:t>
            </w:r>
          </w:p>
        </w:tc>
      </w:tr>
      <w:tr w:rsidR="008A6D03" w:rsidRPr="004F528F" w:rsidTr="004F528F">
        <w:tc>
          <w:tcPr>
            <w:tcW w:w="2401" w:type="dxa"/>
          </w:tcPr>
          <w:p w:rsidR="008A6D03" w:rsidRPr="004F528F" w:rsidRDefault="008A6D03" w:rsidP="004F52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Круговые движения головы, наклоны вперед, назад, в стороны.</w:t>
            </w:r>
          </w:p>
          <w:p w:rsidR="008A6D03" w:rsidRPr="004F528F" w:rsidRDefault="008A6D03" w:rsidP="004F52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Выбрасывание рук вперед, в стороны, вверх из положения руки к плечам.</w:t>
            </w:r>
          </w:p>
          <w:p w:rsidR="008A6D03" w:rsidRPr="004F528F" w:rsidRDefault="008A6D03" w:rsidP="004F52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Круговые движения плеч, замедленные с постоянным ускорением темпа движения.</w:t>
            </w:r>
          </w:p>
        </w:tc>
        <w:tc>
          <w:tcPr>
            <w:tcW w:w="2401" w:type="dxa"/>
          </w:tcPr>
          <w:p w:rsidR="008A6D03" w:rsidRPr="004F528F" w:rsidRDefault="008A6D03" w:rsidP="004F52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Плавные, быстрые, резкие, медленные движения кистей.</w:t>
            </w:r>
          </w:p>
          <w:p w:rsidR="008A6D03" w:rsidRPr="004F528F" w:rsidRDefault="008A6D03" w:rsidP="004F52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Повороты туловища в положении стоя, сидя с передачей предметов.</w:t>
            </w:r>
          </w:p>
        </w:tc>
        <w:tc>
          <w:tcPr>
            <w:tcW w:w="2401" w:type="dxa"/>
          </w:tcPr>
          <w:p w:rsidR="008A6D03" w:rsidRPr="004F528F" w:rsidRDefault="008A6D03" w:rsidP="004F52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Круговые движения туловища с разным положением рук.</w:t>
            </w:r>
          </w:p>
          <w:p w:rsidR="008A6D03" w:rsidRPr="004F528F" w:rsidRDefault="008A6D03" w:rsidP="004F52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Всевозможные сочетания движений ног.</w:t>
            </w:r>
          </w:p>
          <w:p w:rsidR="008A6D03" w:rsidRPr="004F528F" w:rsidRDefault="008A6D03" w:rsidP="004F52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8A6D03" w:rsidRPr="004F528F" w:rsidRDefault="008A6D03" w:rsidP="004F52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Выставление нов вперед, назад, в стороны, сгибание в коленном суставе, круговые движения.</w:t>
            </w:r>
          </w:p>
          <w:p w:rsidR="008A6D03" w:rsidRPr="004F528F" w:rsidRDefault="008A6D03" w:rsidP="004F52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Ходьба на внутренней и внешней стороне стопы.</w:t>
            </w:r>
          </w:p>
          <w:p w:rsidR="008A6D03" w:rsidRPr="004F528F" w:rsidRDefault="008A6D03" w:rsidP="004F52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Упражнение на выработку осанки.</w:t>
            </w:r>
          </w:p>
        </w:tc>
      </w:tr>
    </w:tbl>
    <w:p w:rsidR="008A6D03" w:rsidRDefault="008A6D03" w:rsidP="00CE744B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8A6D03" w:rsidRDefault="008A6D03" w:rsidP="00CE744B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8A6D03" w:rsidRDefault="008A6D03" w:rsidP="00CE744B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8A6D03" w:rsidRDefault="008A6D03" w:rsidP="00CE744B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8A6D03" w:rsidRDefault="008A6D03" w:rsidP="00CE744B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8A6D03" w:rsidRPr="00DB7D76" w:rsidRDefault="008A6D03" w:rsidP="00DB7D76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Упражнения на координацию движений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8A6D03" w:rsidRPr="004F528F" w:rsidTr="004F528F">
        <w:tc>
          <w:tcPr>
            <w:tcW w:w="2392" w:type="dxa"/>
            <w:vAlign w:val="center"/>
          </w:tcPr>
          <w:p w:rsidR="008A6D03" w:rsidRPr="004F528F" w:rsidRDefault="008A6D03" w:rsidP="004F5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28F">
              <w:rPr>
                <w:rFonts w:ascii="Times New Roman" w:hAnsi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2393" w:type="dxa"/>
            <w:vAlign w:val="center"/>
          </w:tcPr>
          <w:p w:rsidR="008A6D03" w:rsidRPr="004F528F" w:rsidRDefault="008A6D03" w:rsidP="004F5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28F">
              <w:rPr>
                <w:rFonts w:ascii="Times New Roman" w:hAnsi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2393" w:type="dxa"/>
            <w:vAlign w:val="center"/>
          </w:tcPr>
          <w:p w:rsidR="008A6D03" w:rsidRPr="004F528F" w:rsidRDefault="008A6D03" w:rsidP="004F5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28F">
              <w:rPr>
                <w:rFonts w:ascii="Times New Roman" w:hAnsi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2393" w:type="dxa"/>
            <w:vAlign w:val="center"/>
          </w:tcPr>
          <w:p w:rsidR="008A6D03" w:rsidRPr="004F528F" w:rsidRDefault="008A6D03" w:rsidP="004F5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28F">
              <w:rPr>
                <w:rFonts w:ascii="Times New Roman" w:hAnsi="Times New Roman"/>
                <w:b/>
                <w:sz w:val="28"/>
                <w:szCs w:val="28"/>
              </w:rPr>
              <w:t>4 четверть</w:t>
            </w:r>
          </w:p>
        </w:tc>
      </w:tr>
      <w:tr w:rsidR="008A6D03" w:rsidRPr="004F528F" w:rsidTr="004F528F">
        <w:tc>
          <w:tcPr>
            <w:tcW w:w="2392" w:type="dxa"/>
          </w:tcPr>
          <w:p w:rsidR="008A6D03" w:rsidRPr="004F528F" w:rsidRDefault="008A6D03" w:rsidP="004F52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Сочетание одновременных движений рук, ног, туловища, кистей.</w:t>
            </w:r>
          </w:p>
        </w:tc>
        <w:tc>
          <w:tcPr>
            <w:tcW w:w="2393" w:type="dxa"/>
          </w:tcPr>
          <w:p w:rsidR="008A6D03" w:rsidRPr="004F528F" w:rsidRDefault="008A6D03" w:rsidP="004F52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Выполнение упражнений с постоянным ускорением, с рукой, сменой темпа движений.</w:t>
            </w:r>
          </w:p>
        </w:tc>
        <w:tc>
          <w:tcPr>
            <w:tcW w:w="2393" w:type="dxa"/>
          </w:tcPr>
          <w:p w:rsidR="008A6D03" w:rsidRPr="004F528F" w:rsidRDefault="008A6D03" w:rsidP="004F52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Поочередные хлопки над головой, перед собой, справа, слева, на уровне голени.</w:t>
            </w:r>
          </w:p>
        </w:tc>
        <w:tc>
          <w:tcPr>
            <w:tcW w:w="2393" w:type="dxa"/>
          </w:tcPr>
          <w:p w:rsidR="008A6D03" w:rsidRPr="004F528F" w:rsidRDefault="008A6D03" w:rsidP="004F52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Сочетание несложных  хлопков, притопов с составлением несложных ритмических рисунков.</w:t>
            </w:r>
          </w:p>
        </w:tc>
      </w:tr>
    </w:tbl>
    <w:p w:rsidR="008A6D03" w:rsidRDefault="008A6D03" w:rsidP="00CE744B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</w:p>
    <w:p w:rsidR="008A6D03" w:rsidRDefault="008A6D03" w:rsidP="00CE744B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</w:p>
    <w:p w:rsidR="008A6D03" w:rsidRDefault="008A6D03" w:rsidP="00CE744B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</w:p>
    <w:p w:rsidR="008A6D03" w:rsidRDefault="008A6D03" w:rsidP="00CE744B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Упражнения на расслабление мышц</w:t>
      </w:r>
    </w:p>
    <w:p w:rsidR="008A6D03" w:rsidRDefault="008A6D03" w:rsidP="00CE744B">
      <w:pPr>
        <w:pStyle w:val="ListParagrap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8A6D03" w:rsidRPr="004F528F" w:rsidTr="004F528F">
        <w:tc>
          <w:tcPr>
            <w:tcW w:w="2392" w:type="dxa"/>
            <w:vAlign w:val="center"/>
          </w:tcPr>
          <w:p w:rsidR="008A6D03" w:rsidRPr="004F528F" w:rsidRDefault="008A6D03" w:rsidP="004F5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28F">
              <w:rPr>
                <w:rFonts w:ascii="Times New Roman" w:hAnsi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2393" w:type="dxa"/>
            <w:vAlign w:val="center"/>
          </w:tcPr>
          <w:p w:rsidR="008A6D03" w:rsidRPr="004F528F" w:rsidRDefault="008A6D03" w:rsidP="004F5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28F">
              <w:rPr>
                <w:rFonts w:ascii="Times New Roman" w:hAnsi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2393" w:type="dxa"/>
            <w:vAlign w:val="center"/>
          </w:tcPr>
          <w:p w:rsidR="008A6D03" w:rsidRPr="004F528F" w:rsidRDefault="008A6D03" w:rsidP="004F5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28F">
              <w:rPr>
                <w:rFonts w:ascii="Times New Roman" w:hAnsi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2393" w:type="dxa"/>
            <w:vAlign w:val="center"/>
          </w:tcPr>
          <w:p w:rsidR="008A6D03" w:rsidRPr="004F528F" w:rsidRDefault="008A6D03" w:rsidP="004F5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28F">
              <w:rPr>
                <w:rFonts w:ascii="Times New Roman" w:hAnsi="Times New Roman"/>
                <w:b/>
                <w:sz w:val="28"/>
                <w:szCs w:val="28"/>
              </w:rPr>
              <w:t>4 четверть</w:t>
            </w:r>
          </w:p>
        </w:tc>
      </w:tr>
      <w:tr w:rsidR="008A6D03" w:rsidRPr="004F528F" w:rsidTr="004F528F">
        <w:tc>
          <w:tcPr>
            <w:tcW w:w="2392" w:type="dxa"/>
          </w:tcPr>
          <w:p w:rsidR="008A6D03" w:rsidRPr="004F528F" w:rsidRDefault="008A6D03" w:rsidP="004F52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Прыжки на двух ногах с мягкими расслабленными коленками и корпусом, висящими руками и опущенной головой (Петрушка).</w:t>
            </w:r>
          </w:p>
        </w:tc>
        <w:tc>
          <w:tcPr>
            <w:tcW w:w="2393" w:type="dxa"/>
          </w:tcPr>
          <w:p w:rsidR="008A6D03" w:rsidRPr="004F528F" w:rsidRDefault="008A6D03" w:rsidP="004F52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Упражнение Петрушка, сбрасывание воды с пальцев, «пинаем мяч».</w:t>
            </w:r>
          </w:p>
        </w:tc>
        <w:tc>
          <w:tcPr>
            <w:tcW w:w="2393" w:type="dxa"/>
          </w:tcPr>
          <w:p w:rsidR="008A6D03" w:rsidRPr="004F528F" w:rsidRDefault="008A6D03" w:rsidP="004F52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Имитация распускающегося цветка (с позиции приседания на корточки с опущенной головой и руками, постепенное поднимание головы, корпуса, рук по сторонам).</w:t>
            </w:r>
          </w:p>
        </w:tc>
        <w:tc>
          <w:tcPr>
            <w:tcW w:w="2393" w:type="dxa"/>
          </w:tcPr>
          <w:p w:rsidR="008A6D03" w:rsidRPr="004F528F" w:rsidRDefault="008A6D03" w:rsidP="004F52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Имитация увядающего цветка (те же движения, но в обратном порядке).</w:t>
            </w:r>
          </w:p>
        </w:tc>
      </w:tr>
    </w:tbl>
    <w:p w:rsidR="008A6D03" w:rsidRDefault="008A6D03" w:rsidP="00CE744B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</w:p>
    <w:p w:rsidR="008A6D03" w:rsidRPr="00B30A22" w:rsidRDefault="008A6D03" w:rsidP="00CE744B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</w:p>
    <w:p w:rsidR="008A6D03" w:rsidRPr="005C3E06" w:rsidRDefault="008A6D03" w:rsidP="00CE744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75D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раздел</w:t>
      </w:r>
    </w:p>
    <w:p w:rsidR="008A6D03" w:rsidRDefault="008A6D03" w:rsidP="00CE744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Упражнения с детскими музыкальными инструментами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1"/>
        <w:gridCol w:w="2389"/>
        <w:gridCol w:w="2390"/>
        <w:gridCol w:w="2391"/>
      </w:tblGrid>
      <w:tr w:rsidR="008A6D03" w:rsidRPr="004F528F" w:rsidTr="004F528F">
        <w:tc>
          <w:tcPr>
            <w:tcW w:w="2392" w:type="dxa"/>
            <w:vAlign w:val="center"/>
          </w:tcPr>
          <w:p w:rsidR="008A6D03" w:rsidRPr="004F528F" w:rsidRDefault="008A6D03" w:rsidP="004F5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28F">
              <w:rPr>
                <w:rFonts w:ascii="Times New Roman" w:hAnsi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2393" w:type="dxa"/>
            <w:vAlign w:val="center"/>
          </w:tcPr>
          <w:p w:rsidR="008A6D03" w:rsidRPr="004F528F" w:rsidRDefault="008A6D03" w:rsidP="004F5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28F">
              <w:rPr>
                <w:rFonts w:ascii="Times New Roman" w:hAnsi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2393" w:type="dxa"/>
            <w:vAlign w:val="center"/>
          </w:tcPr>
          <w:p w:rsidR="008A6D03" w:rsidRPr="004F528F" w:rsidRDefault="008A6D03" w:rsidP="004F5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28F">
              <w:rPr>
                <w:rFonts w:ascii="Times New Roman" w:hAnsi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2393" w:type="dxa"/>
            <w:vAlign w:val="center"/>
          </w:tcPr>
          <w:p w:rsidR="008A6D03" w:rsidRPr="004F528F" w:rsidRDefault="008A6D03" w:rsidP="004F5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28F">
              <w:rPr>
                <w:rFonts w:ascii="Times New Roman" w:hAnsi="Times New Roman"/>
                <w:b/>
                <w:sz w:val="28"/>
                <w:szCs w:val="28"/>
              </w:rPr>
              <w:t>4 четверть</w:t>
            </w:r>
          </w:p>
        </w:tc>
      </w:tr>
      <w:tr w:rsidR="008A6D03" w:rsidRPr="004F528F" w:rsidTr="004F528F">
        <w:tc>
          <w:tcPr>
            <w:tcW w:w="2392" w:type="dxa"/>
          </w:tcPr>
          <w:p w:rsidR="008A6D03" w:rsidRPr="004F528F" w:rsidRDefault="008A6D03" w:rsidP="004F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Разминка кистей и пальцев рук (противопоставление одного пальца остальным), движение кисти и пальцев рук в разном темпе (медленном, среднем, быстром, с ускорением, с замедлением). Играть гамму до-мажор правой рукой.</w:t>
            </w:r>
          </w:p>
        </w:tc>
        <w:tc>
          <w:tcPr>
            <w:tcW w:w="2393" w:type="dxa"/>
          </w:tcPr>
          <w:p w:rsidR="008A6D03" w:rsidRPr="004F528F" w:rsidRDefault="008A6D03" w:rsidP="004F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Разминка кистей и пальцев рук.</w:t>
            </w:r>
          </w:p>
          <w:p w:rsidR="008A6D03" w:rsidRPr="004F528F" w:rsidRDefault="008A6D03" w:rsidP="004F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Играть гамму на аккордеоне до1 – до2 (правой рукой).</w:t>
            </w:r>
          </w:p>
        </w:tc>
        <w:tc>
          <w:tcPr>
            <w:tcW w:w="2393" w:type="dxa"/>
          </w:tcPr>
          <w:p w:rsidR="008A6D03" w:rsidRPr="004F528F" w:rsidRDefault="008A6D03" w:rsidP="004F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 xml:space="preserve">Разминка кистей и пальцев рук. </w:t>
            </w:r>
          </w:p>
          <w:p w:rsidR="008A6D03" w:rsidRPr="004F528F" w:rsidRDefault="008A6D03" w:rsidP="004F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Отдельно левой рукой играть от до1 – соль, от до 1 – до2.</w:t>
            </w:r>
          </w:p>
        </w:tc>
        <w:tc>
          <w:tcPr>
            <w:tcW w:w="2393" w:type="dxa"/>
          </w:tcPr>
          <w:p w:rsidR="008A6D03" w:rsidRPr="004F528F" w:rsidRDefault="008A6D03" w:rsidP="004F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Кпражнение в передаче на инструментах основного ритма песен и определение по заданному ритму знакомой песни.</w:t>
            </w:r>
          </w:p>
        </w:tc>
      </w:tr>
    </w:tbl>
    <w:p w:rsidR="008A6D03" w:rsidRDefault="008A6D03" w:rsidP="00CE744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5D7C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раздел</w:t>
      </w:r>
    </w:p>
    <w:p w:rsidR="008A6D03" w:rsidRDefault="008A6D03" w:rsidP="00CE744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Танцевальные упражнения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8A6D03" w:rsidRPr="004F528F" w:rsidTr="004F528F">
        <w:tc>
          <w:tcPr>
            <w:tcW w:w="2392" w:type="dxa"/>
            <w:vAlign w:val="center"/>
          </w:tcPr>
          <w:p w:rsidR="008A6D03" w:rsidRPr="004F528F" w:rsidRDefault="008A6D03" w:rsidP="004F5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28F">
              <w:rPr>
                <w:rFonts w:ascii="Times New Roman" w:hAnsi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2393" w:type="dxa"/>
            <w:vAlign w:val="center"/>
          </w:tcPr>
          <w:p w:rsidR="008A6D03" w:rsidRPr="004F528F" w:rsidRDefault="008A6D03" w:rsidP="004F5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28F">
              <w:rPr>
                <w:rFonts w:ascii="Times New Roman" w:hAnsi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2393" w:type="dxa"/>
            <w:vAlign w:val="center"/>
          </w:tcPr>
          <w:p w:rsidR="008A6D03" w:rsidRPr="004F528F" w:rsidRDefault="008A6D03" w:rsidP="004F5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28F">
              <w:rPr>
                <w:rFonts w:ascii="Times New Roman" w:hAnsi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2393" w:type="dxa"/>
            <w:vAlign w:val="center"/>
          </w:tcPr>
          <w:p w:rsidR="008A6D03" w:rsidRPr="004F528F" w:rsidRDefault="008A6D03" w:rsidP="004F5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28F">
              <w:rPr>
                <w:rFonts w:ascii="Times New Roman" w:hAnsi="Times New Roman"/>
                <w:b/>
                <w:sz w:val="28"/>
                <w:szCs w:val="28"/>
              </w:rPr>
              <w:t>4 четверть</w:t>
            </w:r>
          </w:p>
        </w:tc>
      </w:tr>
      <w:tr w:rsidR="008A6D03" w:rsidRPr="004F528F" w:rsidTr="004F528F">
        <w:tc>
          <w:tcPr>
            <w:tcW w:w="2392" w:type="dxa"/>
          </w:tcPr>
          <w:p w:rsidR="008A6D03" w:rsidRPr="004F528F" w:rsidRDefault="008A6D03" w:rsidP="004F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Шаг кадрили (3 простах + 1 скользящий носок ноги вытянут).</w:t>
            </w:r>
          </w:p>
        </w:tc>
        <w:tc>
          <w:tcPr>
            <w:tcW w:w="2393" w:type="dxa"/>
          </w:tcPr>
          <w:p w:rsidR="008A6D03" w:rsidRPr="004F528F" w:rsidRDefault="008A6D03" w:rsidP="004F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Пружинящий бег, подскоки с продвижением назад (спиной).</w:t>
            </w:r>
          </w:p>
        </w:tc>
        <w:tc>
          <w:tcPr>
            <w:tcW w:w="2393" w:type="dxa"/>
          </w:tcPr>
          <w:p w:rsidR="008A6D03" w:rsidRPr="004F528F" w:rsidRDefault="008A6D03" w:rsidP="004F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Быстрые мелкие шаги на всей ступне и на полупальцах.</w:t>
            </w:r>
          </w:p>
        </w:tc>
        <w:tc>
          <w:tcPr>
            <w:tcW w:w="2393" w:type="dxa"/>
          </w:tcPr>
          <w:p w:rsidR="008A6D03" w:rsidRPr="004F528F" w:rsidRDefault="008A6D03" w:rsidP="004F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Закрепление танцевальных движений.</w:t>
            </w:r>
          </w:p>
        </w:tc>
      </w:tr>
    </w:tbl>
    <w:p w:rsidR="008A6D03" w:rsidRDefault="008A6D03" w:rsidP="00CE744B">
      <w:pPr>
        <w:rPr>
          <w:rFonts w:ascii="Times New Roman" w:hAnsi="Times New Roman"/>
          <w:b/>
          <w:sz w:val="28"/>
          <w:szCs w:val="28"/>
        </w:rPr>
      </w:pPr>
    </w:p>
    <w:p w:rsidR="008A6D03" w:rsidRDefault="008A6D03" w:rsidP="00CE744B">
      <w:pPr>
        <w:rPr>
          <w:rFonts w:ascii="Times New Roman" w:hAnsi="Times New Roman"/>
          <w:b/>
          <w:sz w:val="28"/>
          <w:szCs w:val="28"/>
        </w:rPr>
      </w:pPr>
    </w:p>
    <w:p w:rsidR="008A6D03" w:rsidRDefault="008A6D03" w:rsidP="00CE744B">
      <w:pPr>
        <w:rPr>
          <w:rFonts w:ascii="Times New Roman" w:hAnsi="Times New Roman"/>
          <w:b/>
          <w:sz w:val="28"/>
          <w:szCs w:val="28"/>
        </w:rPr>
      </w:pPr>
    </w:p>
    <w:p w:rsidR="008A6D03" w:rsidRDefault="008A6D03" w:rsidP="00860B2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5D7C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раздел</w:t>
      </w:r>
    </w:p>
    <w:p w:rsidR="008A6D03" w:rsidRDefault="008A6D03" w:rsidP="00860B2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Игры под музыку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8A6D03" w:rsidRPr="004F528F" w:rsidTr="004F528F">
        <w:tc>
          <w:tcPr>
            <w:tcW w:w="2392" w:type="dxa"/>
            <w:vAlign w:val="center"/>
          </w:tcPr>
          <w:p w:rsidR="008A6D03" w:rsidRPr="004F528F" w:rsidRDefault="008A6D03" w:rsidP="004F5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28F">
              <w:rPr>
                <w:rFonts w:ascii="Times New Roman" w:hAnsi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2393" w:type="dxa"/>
            <w:vAlign w:val="center"/>
          </w:tcPr>
          <w:p w:rsidR="008A6D03" w:rsidRPr="004F528F" w:rsidRDefault="008A6D03" w:rsidP="004F5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28F">
              <w:rPr>
                <w:rFonts w:ascii="Times New Roman" w:hAnsi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2393" w:type="dxa"/>
            <w:vAlign w:val="center"/>
          </w:tcPr>
          <w:p w:rsidR="008A6D03" w:rsidRPr="004F528F" w:rsidRDefault="008A6D03" w:rsidP="004F5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28F">
              <w:rPr>
                <w:rFonts w:ascii="Times New Roman" w:hAnsi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2393" w:type="dxa"/>
            <w:vAlign w:val="center"/>
          </w:tcPr>
          <w:p w:rsidR="008A6D03" w:rsidRPr="004F528F" w:rsidRDefault="008A6D03" w:rsidP="004F5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28F">
              <w:rPr>
                <w:rFonts w:ascii="Times New Roman" w:hAnsi="Times New Roman"/>
                <w:b/>
                <w:sz w:val="28"/>
                <w:szCs w:val="28"/>
              </w:rPr>
              <w:t>4 четверть</w:t>
            </w:r>
          </w:p>
        </w:tc>
      </w:tr>
      <w:tr w:rsidR="008A6D03" w:rsidRPr="004F528F" w:rsidTr="004F528F">
        <w:tc>
          <w:tcPr>
            <w:tcW w:w="2392" w:type="dxa"/>
          </w:tcPr>
          <w:p w:rsidR="008A6D03" w:rsidRPr="004F528F" w:rsidRDefault="008A6D03" w:rsidP="004F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Упражнение на самостоятельную передачу в движениях ритмического рисунка, акцента темповых и динамических изменений в музыке.</w:t>
            </w:r>
          </w:p>
          <w:p w:rsidR="008A6D03" w:rsidRPr="004F528F" w:rsidRDefault="008A6D03" w:rsidP="004F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Самостоятельная смена движений в соответствии со сменой частей, музыкальных фраз.</w:t>
            </w:r>
          </w:p>
        </w:tc>
        <w:tc>
          <w:tcPr>
            <w:tcW w:w="2393" w:type="dxa"/>
          </w:tcPr>
          <w:p w:rsidR="008A6D03" w:rsidRPr="004F528F" w:rsidRDefault="008A6D03" w:rsidP="004F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Упражнение на формирование навыка начинать движение после вступления мелодии.</w:t>
            </w:r>
          </w:p>
        </w:tc>
        <w:tc>
          <w:tcPr>
            <w:tcW w:w="2393" w:type="dxa"/>
          </w:tcPr>
          <w:p w:rsidR="008A6D03" w:rsidRPr="004F528F" w:rsidRDefault="008A6D03" w:rsidP="004F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Разучивание и придумывание новых вариантов игр, элементов танцевальных движений, их комбинирование.</w:t>
            </w:r>
          </w:p>
          <w:p w:rsidR="008A6D03" w:rsidRPr="004F528F" w:rsidRDefault="008A6D03" w:rsidP="004F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Игры с пением и речевым сопровождением.</w:t>
            </w:r>
          </w:p>
        </w:tc>
        <w:tc>
          <w:tcPr>
            <w:tcW w:w="2393" w:type="dxa"/>
          </w:tcPr>
          <w:p w:rsidR="008A6D03" w:rsidRPr="004F528F" w:rsidRDefault="008A6D03" w:rsidP="004F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8F">
              <w:rPr>
                <w:rFonts w:ascii="Times New Roman" w:hAnsi="Times New Roman"/>
                <w:sz w:val="24"/>
                <w:szCs w:val="24"/>
              </w:rPr>
              <w:t>Инсценировка музыкальных сказок, песен.</w:t>
            </w:r>
          </w:p>
        </w:tc>
      </w:tr>
    </w:tbl>
    <w:p w:rsidR="008A6D03" w:rsidRDefault="008A6D03" w:rsidP="00860B26">
      <w:pPr>
        <w:rPr>
          <w:rFonts w:ascii="Times New Roman" w:hAnsi="Times New Roman"/>
          <w:b/>
          <w:sz w:val="28"/>
          <w:szCs w:val="28"/>
        </w:rPr>
      </w:pPr>
    </w:p>
    <w:p w:rsidR="008A6D03" w:rsidRDefault="008A6D03" w:rsidP="00860B26">
      <w:pPr>
        <w:rPr>
          <w:rFonts w:ascii="Times New Roman" w:hAnsi="Times New Roman"/>
          <w:b/>
          <w:sz w:val="28"/>
          <w:szCs w:val="28"/>
        </w:rPr>
      </w:pPr>
    </w:p>
    <w:p w:rsidR="008A6D03" w:rsidRPr="00CE744B" w:rsidRDefault="008A6D03" w:rsidP="00CE744B">
      <w:pPr>
        <w:rPr>
          <w:rFonts w:ascii="Times New Roman" w:hAnsi="Times New Roman"/>
          <w:b/>
          <w:sz w:val="28"/>
          <w:szCs w:val="28"/>
        </w:rPr>
      </w:pPr>
    </w:p>
    <w:p w:rsidR="008A6D03" w:rsidRDefault="008A6D03" w:rsidP="00CE744B">
      <w:pPr>
        <w:rPr>
          <w:rFonts w:ascii="Times New Roman" w:hAnsi="Times New Roman"/>
          <w:b/>
          <w:sz w:val="28"/>
          <w:szCs w:val="28"/>
        </w:rPr>
      </w:pPr>
    </w:p>
    <w:p w:rsidR="008A6D03" w:rsidRPr="00075DDD" w:rsidRDefault="008A6D03" w:rsidP="00CE744B">
      <w:pPr>
        <w:rPr>
          <w:rFonts w:ascii="Times New Roman" w:hAnsi="Times New Roman"/>
          <w:b/>
          <w:sz w:val="28"/>
          <w:szCs w:val="28"/>
        </w:rPr>
      </w:pPr>
    </w:p>
    <w:p w:rsidR="008A6D03" w:rsidRPr="00075DDD" w:rsidRDefault="008A6D03" w:rsidP="00075DDD">
      <w:pPr>
        <w:rPr>
          <w:rFonts w:ascii="Times New Roman" w:hAnsi="Times New Roman"/>
          <w:b/>
          <w:sz w:val="28"/>
          <w:szCs w:val="28"/>
        </w:rPr>
      </w:pPr>
    </w:p>
    <w:sectPr w:rsidR="008A6D03" w:rsidRPr="00075DDD" w:rsidSect="00FB6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C031E"/>
    <w:multiLevelType w:val="hybridMultilevel"/>
    <w:tmpl w:val="34D676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DD258B"/>
    <w:multiLevelType w:val="hybridMultilevel"/>
    <w:tmpl w:val="34D676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8C2BF3"/>
    <w:multiLevelType w:val="hybridMultilevel"/>
    <w:tmpl w:val="DED2CF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4D2CF7"/>
    <w:multiLevelType w:val="hybridMultilevel"/>
    <w:tmpl w:val="976ED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790"/>
    <w:rsid w:val="000710C2"/>
    <w:rsid w:val="00075DDD"/>
    <w:rsid w:val="000C4A99"/>
    <w:rsid w:val="000D5E93"/>
    <w:rsid w:val="001B0B1A"/>
    <w:rsid w:val="003F7D04"/>
    <w:rsid w:val="004F528F"/>
    <w:rsid w:val="005C3E06"/>
    <w:rsid w:val="005D7C91"/>
    <w:rsid w:val="006C1368"/>
    <w:rsid w:val="00860B26"/>
    <w:rsid w:val="008673AB"/>
    <w:rsid w:val="008A6D03"/>
    <w:rsid w:val="008B0078"/>
    <w:rsid w:val="00A61790"/>
    <w:rsid w:val="00B12257"/>
    <w:rsid w:val="00B30A22"/>
    <w:rsid w:val="00BA2195"/>
    <w:rsid w:val="00CE744B"/>
    <w:rsid w:val="00D556F5"/>
    <w:rsid w:val="00D649A8"/>
    <w:rsid w:val="00DB7D76"/>
    <w:rsid w:val="00EF291E"/>
    <w:rsid w:val="00F5411C"/>
    <w:rsid w:val="00F824D6"/>
    <w:rsid w:val="00FB697B"/>
    <w:rsid w:val="00FF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617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64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176</TotalTime>
  <Pages>11</Pages>
  <Words>1888</Words>
  <Characters>10767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7</cp:revision>
  <dcterms:created xsi:type="dcterms:W3CDTF">2017-08-28T13:12:00Z</dcterms:created>
  <dcterms:modified xsi:type="dcterms:W3CDTF">2018-03-15T10:31:00Z</dcterms:modified>
</cp:coreProperties>
</file>