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2" w:rsidRPr="000B71DC" w:rsidRDefault="00B84722" w:rsidP="001B24CD">
      <w:pPr>
        <w:jc w:val="right"/>
        <w:rPr>
          <w:rFonts w:ascii="Times New Roman" w:hAnsi="Times New Roman"/>
        </w:rPr>
      </w:pPr>
      <w:r w:rsidRPr="000B71DC">
        <w:rPr>
          <w:rFonts w:ascii="Times New Roman" w:hAnsi="Times New Roman"/>
        </w:rPr>
        <w:t>«</w:t>
      </w:r>
      <w:r w:rsidRPr="000B71DC">
        <w:rPr>
          <w:rFonts w:ascii="Times New Roman" w:hAnsi="Times New Roman"/>
          <w:sz w:val="24"/>
          <w:szCs w:val="24"/>
        </w:rPr>
        <w:t>УТВЕРЖДАЮ</w:t>
      </w:r>
      <w:r w:rsidRPr="000B71DC">
        <w:rPr>
          <w:rFonts w:ascii="Times New Roman" w:hAnsi="Times New Roman"/>
        </w:rPr>
        <w:t>»</w:t>
      </w:r>
    </w:p>
    <w:p w:rsidR="00B84722" w:rsidRPr="000B71DC" w:rsidRDefault="00B84722" w:rsidP="001B24CD">
      <w:pPr>
        <w:jc w:val="right"/>
        <w:rPr>
          <w:rFonts w:ascii="Times New Roman" w:hAnsi="Times New Roman"/>
        </w:rPr>
      </w:pPr>
      <w:r w:rsidRPr="000B71D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________</w:t>
      </w:r>
      <w:r w:rsidRPr="000B71DC">
        <w:rPr>
          <w:rFonts w:ascii="Times New Roman" w:hAnsi="Times New Roman"/>
          <w:u w:val="single"/>
        </w:rPr>
        <w:t>Н.</w:t>
      </w:r>
      <w:r w:rsidRPr="000B71DC">
        <w:rPr>
          <w:rFonts w:ascii="Times New Roman" w:hAnsi="Times New Roman"/>
        </w:rPr>
        <w:t>Х.Шелюбский</w:t>
      </w:r>
    </w:p>
    <w:p w:rsidR="00B84722" w:rsidRPr="000B71DC" w:rsidRDefault="00B84722" w:rsidP="001B24CD">
      <w:pPr>
        <w:jc w:val="right"/>
        <w:rPr>
          <w:rFonts w:ascii="Times New Roman" w:hAnsi="Times New Roman"/>
        </w:rPr>
      </w:pPr>
    </w:p>
    <w:p w:rsidR="00B84722" w:rsidRPr="000B71DC" w:rsidRDefault="00B84722" w:rsidP="002C5F3D">
      <w:pPr>
        <w:ind w:left="-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ВРЕМЯ   работы психолога на 2018-2019</w:t>
      </w:r>
      <w:r w:rsidRPr="000B71DC">
        <w:rPr>
          <w:rFonts w:ascii="Times New Roman" w:hAnsi="Times New Roman"/>
          <w:b/>
          <w:caps/>
          <w:sz w:val="28"/>
          <w:szCs w:val="28"/>
        </w:rPr>
        <w:t xml:space="preserve"> учебный год</w:t>
      </w:r>
    </w:p>
    <w:p w:rsidR="00B84722" w:rsidRPr="000B71DC" w:rsidRDefault="00B84722" w:rsidP="002C5F3D">
      <w:pPr>
        <w:ind w:left="-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105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341"/>
        <w:gridCol w:w="3448"/>
        <w:gridCol w:w="3110"/>
      </w:tblGrid>
      <w:tr w:rsidR="00B84722" w:rsidRPr="000B71DC" w:rsidTr="007C4A87">
        <w:trPr>
          <w:trHeight w:val="421"/>
        </w:trPr>
        <w:tc>
          <w:tcPr>
            <w:tcW w:w="2160" w:type="dxa"/>
          </w:tcPr>
          <w:p w:rsidR="00B84722" w:rsidRPr="000B71DC" w:rsidRDefault="00B84722" w:rsidP="0031153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B71DC">
              <w:rPr>
                <w:rFonts w:ascii="Times New Roman" w:hAnsi="Times New Roman"/>
                <w:b/>
                <w:caps/>
              </w:rPr>
              <w:t>День недели</w:t>
            </w:r>
          </w:p>
        </w:tc>
        <w:tc>
          <w:tcPr>
            <w:tcW w:w="2341" w:type="dxa"/>
          </w:tcPr>
          <w:p w:rsidR="00B84722" w:rsidRPr="000B71DC" w:rsidRDefault="00B84722" w:rsidP="0031153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B71DC">
              <w:rPr>
                <w:rFonts w:ascii="Times New Roman" w:hAnsi="Times New Roman"/>
                <w:b/>
                <w:caps/>
              </w:rPr>
              <w:t>Время проведения</w:t>
            </w:r>
          </w:p>
        </w:tc>
        <w:tc>
          <w:tcPr>
            <w:tcW w:w="3448" w:type="dxa"/>
          </w:tcPr>
          <w:p w:rsidR="00B84722" w:rsidRPr="000B71DC" w:rsidRDefault="00B84722" w:rsidP="0031153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B71DC">
              <w:rPr>
                <w:rFonts w:ascii="Times New Roman" w:hAnsi="Times New Roman"/>
                <w:b/>
                <w:caps/>
              </w:rPr>
              <w:t>Классы</w:t>
            </w:r>
          </w:p>
        </w:tc>
        <w:tc>
          <w:tcPr>
            <w:tcW w:w="3110" w:type="dxa"/>
          </w:tcPr>
          <w:p w:rsidR="00B84722" w:rsidRPr="000B71DC" w:rsidRDefault="00B84722" w:rsidP="0031153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B71DC">
              <w:rPr>
                <w:rFonts w:ascii="Times New Roman" w:hAnsi="Times New Roman"/>
                <w:b/>
                <w:caps/>
              </w:rPr>
              <w:t xml:space="preserve">НЕПРИСУТСТВЕННОЕ ВРЕМЯ ДЛЯ ОБРАБОТКИ МАТЕРИАЛОВ </w:t>
            </w:r>
          </w:p>
        </w:tc>
      </w:tr>
      <w:tr w:rsidR="00B84722" w:rsidRPr="003A2376" w:rsidTr="007C4A87">
        <w:trPr>
          <w:trHeight w:val="2114"/>
        </w:trPr>
        <w:tc>
          <w:tcPr>
            <w:tcW w:w="216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12.30</w:t>
            </w:r>
          </w:p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76">
              <w:rPr>
                <w:rFonts w:ascii="Times New Roman" w:hAnsi="Times New Roman"/>
                <w:sz w:val="24"/>
                <w:szCs w:val="24"/>
              </w:rPr>
              <w:t xml:space="preserve">14.30. </w:t>
            </w:r>
          </w:p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76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48" w:type="dxa"/>
          </w:tcPr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        (1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     (2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>подгруппа)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     (1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9Бкласс      (2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84722" w:rsidRDefault="00B84722" w:rsidP="00DD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Default="00B84722" w:rsidP="00DD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8.00 -11.00</w:t>
            </w:r>
          </w:p>
        </w:tc>
      </w:tr>
      <w:tr w:rsidR="00B84722" w:rsidRPr="003A2376" w:rsidTr="007C4A87">
        <w:trPr>
          <w:trHeight w:val="2117"/>
        </w:trPr>
        <w:tc>
          <w:tcPr>
            <w:tcW w:w="216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A2376">
              <w:rPr>
                <w:rFonts w:ascii="Times New Roman" w:hAnsi="Times New Roman"/>
                <w:caps/>
                <w:sz w:val="24"/>
                <w:szCs w:val="24"/>
              </w:rPr>
              <w:t>Вторник</w:t>
            </w:r>
          </w:p>
          <w:p w:rsidR="00B84722" w:rsidRPr="003A2376" w:rsidRDefault="00B84722" w:rsidP="00B3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1" w:type="dxa"/>
          </w:tcPr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.40.         </w:t>
            </w:r>
          </w:p>
          <w:p w:rsidR="00B847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.30.   </w:t>
            </w:r>
          </w:p>
          <w:p w:rsidR="00B847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76">
              <w:rPr>
                <w:rFonts w:ascii="Times New Roman" w:hAnsi="Times New Roman"/>
                <w:sz w:val="24"/>
                <w:szCs w:val="24"/>
              </w:rPr>
              <w:t xml:space="preserve">15.30  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448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       психомоторика</w:t>
            </w:r>
          </w:p>
          <w:p w:rsidR="00B84722" w:rsidRDefault="00B84722" w:rsidP="002D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2D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       (1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84722" w:rsidRPr="003A2376" w:rsidRDefault="00B84722" w:rsidP="002D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класс     (1 подгруппа)</w:t>
            </w:r>
          </w:p>
          <w:p w:rsidR="00B84722" w:rsidRPr="003A2376" w:rsidRDefault="00B84722" w:rsidP="002D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     (1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84722" w:rsidRPr="003A2376" w:rsidRDefault="00B84722" w:rsidP="002D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   (1 подгруппа)</w:t>
            </w:r>
          </w:p>
        </w:tc>
        <w:tc>
          <w:tcPr>
            <w:tcW w:w="311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8.00 -11.00</w:t>
            </w:r>
          </w:p>
        </w:tc>
      </w:tr>
      <w:tr w:rsidR="00B84722" w:rsidRPr="003A2376" w:rsidTr="007C4A87">
        <w:trPr>
          <w:trHeight w:val="2118"/>
        </w:trPr>
        <w:tc>
          <w:tcPr>
            <w:tcW w:w="216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A2376">
              <w:rPr>
                <w:rFonts w:ascii="Times New Roman" w:hAnsi="Times New Roman"/>
                <w:caps/>
                <w:sz w:val="24"/>
                <w:szCs w:val="24"/>
              </w:rPr>
              <w:t>СРЕДА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1" w:type="dxa"/>
          </w:tcPr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.40.  </w:t>
            </w:r>
          </w:p>
          <w:p w:rsidR="00B847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981822" w:rsidRDefault="00B84722" w:rsidP="00F5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84722" w:rsidRPr="009818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822">
              <w:rPr>
                <w:rFonts w:ascii="Times New Roman" w:hAnsi="Times New Roman"/>
                <w:sz w:val="24"/>
                <w:szCs w:val="24"/>
              </w:rPr>
              <w:t xml:space="preserve">.30.  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.30.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Pr="003A2376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76">
              <w:rPr>
                <w:rFonts w:ascii="Times New Roman" w:hAnsi="Times New Roman"/>
                <w:sz w:val="24"/>
                <w:szCs w:val="24"/>
              </w:rPr>
              <w:t xml:space="preserve">4 класс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психомоторика</w:t>
            </w:r>
          </w:p>
          <w:p w:rsidR="00B84722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класс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(1 подгруппа)</w:t>
            </w:r>
          </w:p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     (2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класс      (2 подгруппа)</w:t>
            </w:r>
          </w:p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76">
              <w:rPr>
                <w:rFonts w:ascii="Times New Roman" w:hAnsi="Times New Roman"/>
                <w:sz w:val="24"/>
                <w:szCs w:val="24"/>
              </w:rPr>
              <w:t>11 класс    (2 подгруппа)</w:t>
            </w:r>
          </w:p>
          <w:p w:rsidR="00B84722" w:rsidRDefault="00B84722" w:rsidP="00DD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84722" w:rsidRPr="003A2376" w:rsidRDefault="00B84722" w:rsidP="0054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8.00-11.50</w:t>
            </w:r>
          </w:p>
        </w:tc>
      </w:tr>
      <w:tr w:rsidR="00B84722" w:rsidRPr="003A2376" w:rsidTr="007C4A87">
        <w:trPr>
          <w:trHeight w:val="2262"/>
        </w:trPr>
        <w:tc>
          <w:tcPr>
            <w:tcW w:w="216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A2376">
              <w:rPr>
                <w:rFonts w:ascii="Times New Roman" w:hAnsi="Times New Roman"/>
                <w:caps/>
                <w:sz w:val="24"/>
                <w:szCs w:val="24"/>
              </w:rPr>
              <w:t>ЧЕТВЕРГ.</w:t>
            </w:r>
          </w:p>
          <w:p w:rsidR="00B84722" w:rsidRPr="003A2376" w:rsidRDefault="00B84722" w:rsidP="005A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1" w:type="dxa"/>
          </w:tcPr>
          <w:p w:rsidR="00B847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12.30</w:t>
            </w:r>
          </w:p>
          <w:p w:rsidR="00B847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.40. 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.30.   </w:t>
            </w: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.30. </w:t>
            </w:r>
          </w:p>
          <w:p w:rsidR="00B84722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F5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B84722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  <w:p w:rsidR="00B84722" w:rsidRPr="003A2376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880153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п/г  танц.)</w:t>
            </w:r>
          </w:p>
          <w:p w:rsidR="00B84722" w:rsidRPr="003A2376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класс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п/г нетанц.)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722" w:rsidRPr="003A2376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 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>(1 подгруппа</w:t>
            </w:r>
            <w:r>
              <w:rPr>
                <w:rFonts w:ascii="Times New Roman" w:hAnsi="Times New Roman"/>
                <w:sz w:val="24"/>
                <w:szCs w:val="24"/>
              </w:rPr>
              <w:t>, нетанц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4722" w:rsidRPr="003A2376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 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>(2 подгруппа</w:t>
            </w:r>
            <w:r>
              <w:rPr>
                <w:rFonts w:ascii="Times New Roman" w:hAnsi="Times New Roman"/>
                <w:sz w:val="24"/>
                <w:szCs w:val="24"/>
              </w:rPr>
              <w:t>, танц</w:t>
            </w:r>
            <w:r w:rsidRPr="003A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4722" w:rsidRDefault="00B84722" w:rsidP="006F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Default="00B84722" w:rsidP="003A2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84722" w:rsidRPr="003A2376" w:rsidRDefault="00B84722" w:rsidP="0059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8.00 -11.00</w:t>
            </w:r>
          </w:p>
        </w:tc>
      </w:tr>
      <w:tr w:rsidR="00B84722" w:rsidRPr="003A2376" w:rsidTr="007C4A87">
        <w:trPr>
          <w:trHeight w:val="2551"/>
        </w:trPr>
        <w:tc>
          <w:tcPr>
            <w:tcW w:w="2160" w:type="dxa"/>
          </w:tcPr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A2376">
              <w:rPr>
                <w:rFonts w:ascii="Times New Roman" w:hAnsi="Times New Roman"/>
                <w:caps/>
                <w:sz w:val="24"/>
                <w:szCs w:val="24"/>
              </w:rPr>
              <w:t>Пятница</w:t>
            </w:r>
          </w:p>
          <w:p w:rsidR="00B84722" w:rsidRPr="003A2376" w:rsidRDefault="00B84722" w:rsidP="005C462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84722" w:rsidRPr="003A2376" w:rsidRDefault="00B84722" w:rsidP="005C462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1" w:type="dxa"/>
          </w:tcPr>
          <w:p w:rsidR="00B84722" w:rsidRPr="003A2376" w:rsidRDefault="00B84722" w:rsidP="005C7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5C7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8.00 -12.00</w:t>
            </w:r>
          </w:p>
          <w:p w:rsidR="00B84722" w:rsidRPr="003A2376" w:rsidRDefault="00B84722" w:rsidP="005A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5A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5A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B84722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DD165E" w:rsidRDefault="00B84722" w:rsidP="00DD165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165E">
              <w:rPr>
                <w:rFonts w:ascii="Times New Roman" w:hAnsi="Times New Roman"/>
                <w:caps/>
                <w:sz w:val="24"/>
                <w:szCs w:val="24"/>
              </w:rPr>
              <w:t>обработка материалов</w:t>
            </w: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84722" w:rsidRPr="003A2376" w:rsidRDefault="00B84722" w:rsidP="0031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722" w:rsidRPr="003A2376" w:rsidRDefault="00B84722" w:rsidP="001B24CD">
      <w:pPr>
        <w:jc w:val="center"/>
        <w:rPr>
          <w:rFonts w:ascii="Times New Roman" w:hAnsi="Times New Roman"/>
          <w:sz w:val="24"/>
          <w:szCs w:val="24"/>
        </w:rPr>
      </w:pPr>
    </w:p>
    <w:p w:rsidR="00B84722" w:rsidRPr="003A2376" w:rsidRDefault="00B84722" w:rsidP="001B24CD">
      <w:pPr>
        <w:jc w:val="right"/>
        <w:rPr>
          <w:rFonts w:ascii="Times New Roman" w:hAnsi="Times New Roman"/>
          <w:sz w:val="24"/>
          <w:szCs w:val="24"/>
        </w:rPr>
      </w:pPr>
    </w:p>
    <w:p w:rsidR="00B84722" w:rsidRPr="003A2376" w:rsidRDefault="00B84722" w:rsidP="001348F6">
      <w:pPr>
        <w:rPr>
          <w:rFonts w:ascii="Times New Roman" w:hAnsi="Times New Roman"/>
          <w:sz w:val="24"/>
          <w:szCs w:val="24"/>
        </w:rPr>
      </w:pPr>
    </w:p>
    <w:p w:rsidR="00B84722" w:rsidRPr="003A2376" w:rsidRDefault="00B84722">
      <w:pPr>
        <w:rPr>
          <w:rFonts w:ascii="Times New Roman" w:hAnsi="Times New Roman"/>
          <w:sz w:val="24"/>
          <w:szCs w:val="24"/>
        </w:rPr>
      </w:pPr>
    </w:p>
    <w:sectPr w:rsidR="00B84722" w:rsidRPr="003A2376" w:rsidSect="00515B8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CD"/>
    <w:rsid w:val="00006FC1"/>
    <w:rsid w:val="000108DA"/>
    <w:rsid w:val="000269F1"/>
    <w:rsid w:val="00030F59"/>
    <w:rsid w:val="0008399C"/>
    <w:rsid w:val="000917F9"/>
    <w:rsid w:val="000B321F"/>
    <w:rsid w:val="000B71DC"/>
    <w:rsid w:val="00110D4C"/>
    <w:rsid w:val="001348F6"/>
    <w:rsid w:val="0014657C"/>
    <w:rsid w:val="001944B9"/>
    <w:rsid w:val="001B0060"/>
    <w:rsid w:val="001B24CD"/>
    <w:rsid w:val="001C1F90"/>
    <w:rsid w:val="001C6A33"/>
    <w:rsid w:val="001D2ACA"/>
    <w:rsid w:val="001E129E"/>
    <w:rsid w:val="00211E4D"/>
    <w:rsid w:val="00240D07"/>
    <w:rsid w:val="00251E4F"/>
    <w:rsid w:val="00252448"/>
    <w:rsid w:val="002608D2"/>
    <w:rsid w:val="00291887"/>
    <w:rsid w:val="002C5F3D"/>
    <w:rsid w:val="002D4B7E"/>
    <w:rsid w:val="002D6F81"/>
    <w:rsid w:val="00306728"/>
    <w:rsid w:val="00311537"/>
    <w:rsid w:val="0034003F"/>
    <w:rsid w:val="00361E5C"/>
    <w:rsid w:val="00387533"/>
    <w:rsid w:val="003A2376"/>
    <w:rsid w:val="003A4B8A"/>
    <w:rsid w:val="003B19C1"/>
    <w:rsid w:val="003C2651"/>
    <w:rsid w:val="004B5720"/>
    <w:rsid w:val="004E53B7"/>
    <w:rsid w:val="004E557D"/>
    <w:rsid w:val="00515B8B"/>
    <w:rsid w:val="00527276"/>
    <w:rsid w:val="00544A69"/>
    <w:rsid w:val="00545D7B"/>
    <w:rsid w:val="00596B5D"/>
    <w:rsid w:val="005A55B7"/>
    <w:rsid w:val="005C4623"/>
    <w:rsid w:val="005C78CA"/>
    <w:rsid w:val="00645847"/>
    <w:rsid w:val="006534B3"/>
    <w:rsid w:val="00680A63"/>
    <w:rsid w:val="006840F3"/>
    <w:rsid w:val="006B067B"/>
    <w:rsid w:val="006B1756"/>
    <w:rsid w:val="006E5D01"/>
    <w:rsid w:val="006F4CA7"/>
    <w:rsid w:val="006F7026"/>
    <w:rsid w:val="007240D6"/>
    <w:rsid w:val="00734710"/>
    <w:rsid w:val="0074326A"/>
    <w:rsid w:val="007441F0"/>
    <w:rsid w:val="0075386F"/>
    <w:rsid w:val="0077151D"/>
    <w:rsid w:val="00786C29"/>
    <w:rsid w:val="007A5108"/>
    <w:rsid w:val="007A68B5"/>
    <w:rsid w:val="007C4A87"/>
    <w:rsid w:val="007D1AF1"/>
    <w:rsid w:val="007D72D0"/>
    <w:rsid w:val="007F3862"/>
    <w:rsid w:val="008636DC"/>
    <w:rsid w:val="00880153"/>
    <w:rsid w:val="008D0BA8"/>
    <w:rsid w:val="0098103A"/>
    <w:rsid w:val="00981822"/>
    <w:rsid w:val="009C1E90"/>
    <w:rsid w:val="009D4CF0"/>
    <w:rsid w:val="009F2BFE"/>
    <w:rsid w:val="009F5783"/>
    <w:rsid w:val="009F6648"/>
    <w:rsid w:val="009F7E26"/>
    <w:rsid w:val="00A23940"/>
    <w:rsid w:val="00A27B50"/>
    <w:rsid w:val="00A510B8"/>
    <w:rsid w:val="00A802CD"/>
    <w:rsid w:val="00A96B8C"/>
    <w:rsid w:val="00AA28D6"/>
    <w:rsid w:val="00B0481B"/>
    <w:rsid w:val="00B115E9"/>
    <w:rsid w:val="00B11C85"/>
    <w:rsid w:val="00B146CC"/>
    <w:rsid w:val="00B3461F"/>
    <w:rsid w:val="00B552C0"/>
    <w:rsid w:val="00B77ACD"/>
    <w:rsid w:val="00B84722"/>
    <w:rsid w:val="00B97B34"/>
    <w:rsid w:val="00BD10EC"/>
    <w:rsid w:val="00BD4561"/>
    <w:rsid w:val="00C127C7"/>
    <w:rsid w:val="00C7383F"/>
    <w:rsid w:val="00C75D4D"/>
    <w:rsid w:val="00C8398F"/>
    <w:rsid w:val="00D0341E"/>
    <w:rsid w:val="00D339F9"/>
    <w:rsid w:val="00D52D6D"/>
    <w:rsid w:val="00D7741F"/>
    <w:rsid w:val="00DA6AAE"/>
    <w:rsid w:val="00DD165E"/>
    <w:rsid w:val="00E22171"/>
    <w:rsid w:val="00E45646"/>
    <w:rsid w:val="00E469DF"/>
    <w:rsid w:val="00E60A4C"/>
    <w:rsid w:val="00E81D8F"/>
    <w:rsid w:val="00E83423"/>
    <w:rsid w:val="00EB5E43"/>
    <w:rsid w:val="00EC141D"/>
    <w:rsid w:val="00F35F2E"/>
    <w:rsid w:val="00F371A8"/>
    <w:rsid w:val="00F45627"/>
    <w:rsid w:val="00F52528"/>
    <w:rsid w:val="00F8699F"/>
    <w:rsid w:val="00FC0392"/>
    <w:rsid w:val="00FE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803</TotalTime>
  <Pages>2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86</cp:revision>
  <cp:lastPrinted>2018-03-07T07:38:00Z</cp:lastPrinted>
  <dcterms:created xsi:type="dcterms:W3CDTF">2016-08-28T16:26:00Z</dcterms:created>
  <dcterms:modified xsi:type="dcterms:W3CDTF">2019-03-04T05:23:00Z</dcterms:modified>
</cp:coreProperties>
</file>