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7" w:rsidRPr="00F076FC" w:rsidRDefault="006C1777" w:rsidP="00BA53AA"/>
    <w:p w:rsidR="006C1777" w:rsidRPr="007B1632" w:rsidRDefault="006C1777" w:rsidP="00BA53AA">
      <w:pPr>
        <w:jc w:val="center"/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Факультатив «КУЛИНАРИЯ»</w:t>
      </w: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Пояснительная записка</w:t>
      </w: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Кулинария – искусство приготовления пищи. «В здоровом теле – здоровый дух!» - говорили древние, и настроение, здоровье, готовность трудиться во многом зависят от питания и отдыха. Важно не только правильно готовить, но и правильно питаться, регулировать не только ее количество, но и качество. Владение кулинарией требует большого объема знаний и навыков, значительной культуры и эрудиции, чтобы соответствовать современным требованиям. Полученные на факультативе знания помогут детям не только накормить семью, гостей, но и сделать, быть может, первый шаг в выбранной специальности.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В системе воспитания школьников важное место занимает трудовое, нравственное, эстетическое, экологическое воспитание подрастающего поколения.</w:t>
      </w: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Умение вкусно готовить хорошая привычка. Умение красиво подать блюдо, правила сервировки — воспитывает эстетический вкус. «Мы есть то, что мы едим» — сказал Гиппократ. Навыки и умение, сформированные в подростковом возрасте, закладывают установку для дальнейшей жизни. На факультативе по кулинарии ребята из интернатных учреждений учатся искусству приготовления пищи, творчески оформлять блюда к праздникам, готовить разные закуски, салаты, первые и вторые блюда, десерты и торты.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Актуальность.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В школьной программе по СБО отводится небольшое количество времени для приобщения учащихся к кулинарии, что недостаточно для приобретения навыков самообслуживания, приготовления пищи, подготовки к самостоятельной жизни.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Факультатив  кулинарии, опираясь в своей работе на знания и навыки по приготовлению пищи, полученные учащимися на уроках СБО, должны расширить и углубить эти знания и навыки, способствовать профориентации школьников.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b/>
          <w:sz w:val="28"/>
          <w:szCs w:val="28"/>
          <w:u w:val="single"/>
        </w:rPr>
        <w:t>Цель</w:t>
      </w:r>
      <w:r w:rsidRPr="007B1632">
        <w:rPr>
          <w:sz w:val="28"/>
          <w:szCs w:val="28"/>
        </w:rPr>
        <w:t xml:space="preserve"> — содействовать процессу социальной адаптации воспитанников интерната посредством получения знаний и опыта конкретных жизненных ситуаций, а также формирование необходимых знаний, умений и навыков по приготовлению вкусной и здоровой пищи.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b/>
          <w:sz w:val="28"/>
          <w:szCs w:val="28"/>
          <w:u w:val="single"/>
        </w:rPr>
      </w:pPr>
      <w:r w:rsidRPr="007B1632">
        <w:rPr>
          <w:b/>
          <w:sz w:val="28"/>
          <w:szCs w:val="28"/>
          <w:u w:val="single"/>
        </w:rPr>
        <w:t>Задачи: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развивать культурно-гигиенические навыки;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способствовать развитию навыков рационального питания;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формировать позитивную установку на семейную жизнь;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обучать навыкам организации своего быта и питания;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развивать эстетический вкус учащихся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расширять знаний учащихся в кулинарии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формировать культуры общения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формировать и развивать творческие способности учащихся в кулинарии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формировать экологические убеждения</w:t>
      </w:r>
    </w:p>
    <w:p w:rsidR="006C1777" w:rsidRPr="00BA53AA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 xml:space="preserve"> Предполагаемые результаты: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Учащиеся получат знания: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виды национальных блюд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способы приготовления и оформления блюд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правила подачи блюд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правила поведения за столом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правила по техники безопасности при выполнении кулинарных работ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санитарно-гигиенические требования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экологическая подготовка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секреты русской кухни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b/>
          <w:sz w:val="28"/>
          <w:szCs w:val="28"/>
        </w:rPr>
        <w:t>Учащиеся приобретут умения</w:t>
      </w:r>
      <w:r w:rsidRPr="007B1632">
        <w:rPr>
          <w:sz w:val="28"/>
          <w:szCs w:val="28"/>
        </w:rPr>
        <w:t>: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- правильно подбирать формы нарезки овощей при приготовлении блюда;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приемы тепловой кулинарной обработки;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готовить холодные блюда;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украшать готовое блюдо;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готовить изделия из теста;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- витаминизировать пищу;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- сервировать стол;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- соблюдать санитарно-гигиенические и экологические требования;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- соблюдать правила по техники безопасности;</w:t>
      </w: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 xml:space="preserve"> - правильно вести себя за столом.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spacing w:line="360" w:lineRule="auto"/>
        <w:ind w:firstLine="360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 процессе обучения по данной программе учащиеся имеют возможность познакомиться с различными сторонами кулинарии: «Кухня», «Напитки», «Салаты», «Бутерброды», «Выпечка». Предложенные разделы кулинарии закладывают установку для дальнейшей жизни, учат искусству приготовлению пищи.</w:t>
      </w:r>
    </w:p>
    <w:p w:rsidR="006C1777" w:rsidRPr="007B1632" w:rsidRDefault="006C1777" w:rsidP="00BA53AA">
      <w:pPr>
        <w:spacing w:line="360" w:lineRule="auto"/>
        <w:ind w:firstLine="360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Структура программы предполагает постепенное усложнение материала. В течение первого</w:t>
      </w:r>
      <w:r>
        <w:rPr>
          <w:sz w:val="28"/>
          <w:szCs w:val="28"/>
        </w:rPr>
        <w:t>, второго и третьего</w:t>
      </w:r>
      <w:r w:rsidRPr="007B1632">
        <w:rPr>
          <w:sz w:val="28"/>
          <w:szCs w:val="28"/>
        </w:rPr>
        <w:t xml:space="preserve"> года обучения учащиеся осваивают простейшие приемы и способы приготовления блюд по технологическим картам. </w:t>
      </w:r>
      <w:r>
        <w:rPr>
          <w:sz w:val="28"/>
          <w:szCs w:val="28"/>
        </w:rPr>
        <w:t>Четвертый</w:t>
      </w:r>
      <w:r w:rsidRPr="007B1632">
        <w:rPr>
          <w:sz w:val="28"/>
          <w:szCs w:val="28"/>
        </w:rPr>
        <w:t xml:space="preserve"> год обучения направлен на освоение большего объема знаний и умений по секретам кулинарии, изготовления большого количества индивидуальных и коллективных творческих кулинарных проектов. Это дает возможность детям показать свои умения в школе, дома, что повышает самооценку и воспитывает эстетический вкус. </w:t>
      </w:r>
      <w:r>
        <w:rPr>
          <w:sz w:val="28"/>
          <w:szCs w:val="28"/>
        </w:rPr>
        <w:t>Пятый и последующие</w:t>
      </w:r>
      <w:r w:rsidRPr="007B163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B1632">
        <w:rPr>
          <w:sz w:val="28"/>
          <w:szCs w:val="28"/>
        </w:rPr>
        <w:t xml:space="preserve"> обучения направлен</w:t>
      </w:r>
      <w:r>
        <w:rPr>
          <w:sz w:val="28"/>
          <w:szCs w:val="28"/>
        </w:rPr>
        <w:t>ы</w:t>
      </w:r>
      <w:r w:rsidRPr="007B1632">
        <w:rPr>
          <w:sz w:val="28"/>
          <w:szCs w:val="28"/>
        </w:rPr>
        <w:t xml:space="preserve"> на закрепление полученных навыков.</w:t>
      </w:r>
    </w:p>
    <w:p w:rsidR="006C1777" w:rsidRPr="007B1632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ab/>
        <w:t>Основная часть предусмотренного программой времени отводится на практическую деятельность, направленную на закрепление умений и навыков, полученных на уроках социально-бытовой ориентировки, а также обеспечивает межпредметные связи в обучении.</w:t>
      </w:r>
    </w:p>
    <w:p w:rsidR="006C1777" w:rsidRPr="007B1632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ab/>
        <w:t>Содержание первого</w:t>
      </w:r>
      <w:r>
        <w:rPr>
          <w:sz w:val="28"/>
          <w:szCs w:val="28"/>
        </w:rPr>
        <w:t xml:space="preserve"> и второго</w:t>
      </w:r>
      <w:r w:rsidRPr="007B1632">
        <w:rPr>
          <w:sz w:val="28"/>
          <w:szCs w:val="28"/>
        </w:rPr>
        <w:t xml:space="preserve"> года обучения предполагает изучение технологии выполнения простейших блюд, выполнение простейших способов украшений блюд, сервировки стола, применение полученных навыков работы на кухне, а также соблюдение гигиенических навыков и правил безопасной работы на кухне.</w:t>
      </w:r>
    </w:p>
    <w:p w:rsidR="006C1777" w:rsidRPr="007B1632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ab/>
        <w:t xml:space="preserve">Содержание </w:t>
      </w:r>
      <w:r>
        <w:rPr>
          <w:sz w:val="28"/>
          <w:szCs w:val="28"/>
        </w:rPr>
        <w:t>третьего</w:t>
      </w:r>
      <w:r w:rsidRPr="007B1632">
        <w:rPr>
          <w:sz w:val="28"/>
          <w:szCs w:val="28"/>
        </w:rPr>
        <w:t xml:space="preserve"> года обучения: изучение и работа на кухонной бытовой технике, изготовление более сложных по составу блюд, изучение фигурной нарезки овощей для художественного оформления блюд.</w:t>
      </w:r>
    </w:p>
    <w:p w:rsidR="006C1777" w:rsidRPr="00AB2E64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ab/>
        <w:t>Содержание</w:t>
      </w:r>
      <w:r>
        <w:rPr>
          <w:sz w:val="28"/>
          <w:szCs w:val="28"/>
        </w:rPr>
        <w:t xml:space="preserve"> четвертого</w:t>
      </w:r>
      <w:r w:rsidRPr="007B1632">
        <w:rPr>
          <w:sz w:val="28"/>
          <w:szCs w:val="28"/>
        </w:rPr>
        <w:t xml:space="preserve"> года обучен</w:t>
      </w:r>
      <w:r>
        <w:rPr>
          <w:sz w:val="28"/>
          <w:szCs w:val="28"/>
        </w:rPr>
        <w:t>ия: повторение изученного</w:t>
      </w:r>
      <w:r w:rsidRPr="007B1632">
        <w:rPr>
          <w:sz w:val="28"/>
          <w:szCs w:val="28"/>
        </w:rPr>
        <w:t>, изготовление блюд по рецептам из кулинарных журналов, создание проектов по выбранным темам</w:t>
      </w:r>
    </w:p>
    <w:p w:rsidR="006C1777" w:rsidRPr="007B1632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На факультативе по кулинарии ребята учатся искусству приготовления пищи, творчески оформлять блюда к праздникам, готовить разные закуски, салаты, первые и вторые блюда, десерты и торты</w:t>
      </w:r>
    </w:p>
    <w:p w:rsidR="006C1777" w:rsidRPr="007B1632" w:rsidRDefault="006C1777" w:rsidP="00BA53AA">
      <w:pPr>
        <w:spacing w:line="360" w:lineRule="auto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Программа курса «Кули</w:t>
      </w:r>
      <w:r>
        <w:rPr>
          <w:sz w:val="28"/>
          <w:szCs w:val="28"/>
        </w:rPr>
        <w:t>нария» составлена для учащихся 5</w:t>
      </w:r>
      <w:r w:rsidRPr="007B1632">
        <w:rPr>
          <w:sz w:val="28"/>
          <w:szCs w:val="28"/>
        </w:rPr>
        <w:t xml:space="preserve">-11 классов специальных (коррекционных) общеобразовательных учреждений </w:t>
      </w:r>
      <w:r w:rsidRPr="007B1632">
        <w:rPr>
          <w:sz w:val="28"/>
          <w:szCs w:val="28"/>
          <w:lang w:val="en-US"/>
        </w:rPr>
        <w:t>VIII</w:t>
      </w:r>
      <w:r w:rsidRPr="007B1632">
        <w:rPr>
          <w:sz w:val="28"/>
          <w:szCs w:val="28"/>
        </w:rPr>
        <w:t xml:space="preserve"> вида с учетом их психофизических особенностей и индивидуальных возможностей.</w:t>
      </w:r>
    </w:p>
    <w:p w:rsidR="006C1777" w:rsidRPr="00001681" w:rsidRDefault="006C1777" w:rsidP="00BA53AA">
      <w:pPr>
        <w:rPr>
          <w:sz w:val="28"/>
          <w:szCs w:val="28"/>
        </w:rPr>
      </w:pPr>
    </w:p>
    <w:p w:rsidR="006C1777" w:rsidRPr="004E461C" w:rsidRDefault="006C1777" w:rsidP="00BA53AA">
      <w:pPr>
        <w:rPr>
          <w:b/>
          <w:sz w:val="28"/>
          <w:szCs w:val="28"/>
        </w:rPr>
      </w:pPr>
      <w:r w:rsidRPr="004E461C">
        <w:rPr>
          <w:b/>
          <w:sz w:val="28"/>
          <w:szCs w:val="28"/>
        </w:rPr>
        <w:t>Программа факультатива реализуется через следующие методы и приемы:</w:t>
      </w:r>
    </w:p>
    <w:p w:rsidR="006C1777" w:rsidRPr="004E461C" w:rsidRDefault="006C1777" w:rsidP="00BA53AA">
      <w:pPr>
        <w:rPr>
          <w:b/>
          <w:sz w:val="28"/>
          <w:szCs w:val="28"/>
        </w:rPr>
      </w:pPr>
    </w:p>
    <w:p w:rsidR="006C1777" w:rsidRPr="007B1632" w:rsidRDefault="006C1777" w:rsidP="00BA53AA">
      <w:pPr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 xml:space="preserve">Методы: </w:t>
      </w:r>
      <w:r w:rsidRPr="007B1632">
        <w:rPr>
          <w:sz w:val="28"/>
          <w:szCs w:val="28"/>
        </w:rPr>
        <w:t>словесные, наглядные, практические, поисковые,</w:t>
      </w:r>
    </w:p>
    <w:p w:rsidR="006C1777" w:rsidRPr="007B1632" w:rsidRDefault="006C1777" w:rsidP="00BA53AA">
      <w:pPr>
        <w:rPr>
          <w:b/>
          <w:sz w:val="28"/>
          <w:szCs w:val="28"/>
        </w:rPr>
      </w:pPr>
    </w:p>
    <w:p w:rsidR="006C1777" w:rsidRPr="007B1632" w:rsidRDefault="006C1777" w:rsidP="00BA53AA">
      <w:pPr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Приёмы: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Витаминотерапия.</w:t>
      </w:r>
    </w:p>
    <w:p w:rsidR="006C1777" w:rsidRPr="007B1632" w:rsidRDefault="006C1777" w:rsidP="00BA53AA">
      <w:pPr>
        <w:jc w:val="both"/>
        <w:rPr>
          <w:sz w:val="28"/>
          <w:szCs w:val="28"/>
        </w:rPr>
      </w:pPr>
      <w:r w:rsidRPr="007B1632">
        <w:rPr>
          <w:sz w:val="28"/>
          <w:szCs w:val="28"/>
        </w:rPr>
        <w:t>Анкетирование</w:t>
      </w:r>
    </w:p>
    <w:p w:rsidR="006C1777" w:rsidRPr="007B1632" w:rsidRDefault="006C1777" w:rsidP="00BA53AA">
      <w:pPr>
        <w:jc w:val="both"/>
        <w:rPr>
          <w:sz w:val="28"/>
          <w:szCs w:val="28"/>
        </w:rPr>
      </w:pPr>
      <w:r w:rsidRPr="007B1632">
        <w:rPr>
          <w:sz w:val="28"/>
          <w:szCs w:val="28"/>
        </w:rPr>
        <w:t>Тестирование</w:t>
      </w:r>
    </w:p>
    <w:p w:rsidR="006C1777" w:rsidRDefault="006C1777" w:rsidP="00BA53AA">
      <w:pPr>
        <w:jc w:val="both"/>
        <w:rPr>
          <w:sz w:val="28"/>
          <w:szCs w:val="28"/>
        </w:rPr>
      </w:pPr>
      <w:r w:rsidRPr="007B1632">
        <w:rPr>
          <w:sz w:val="28"/>
          <w:szCs w:val="28"/>
        </w:rPr>
        <w:t>Фотографирование и рисовани</w:t>
      </w:r>
      <w:r>
        <w:rPr>
          <w:sz w:val="28"/>
          <w:szCs w:val="28"/>
        </w:rPr>
        <w:t>е</w:t>
      </w:r>
    </w:p>
    <w:p w:rsidR="006C1777" w:rsidRDefault="006C1777" w:rsidP="00BA53AA">
      <w:pPr>
        <w:jc w:val="both"/>
        <w:rPr>
          <w:sz w:val="28"/>
          <w:szCs w:val="28"/>
        </w:rPr>
      </w:pPr>
      <w:r w:rsidRPr="007B1632">
        <w:rPr>
          <w:sz w:val="28"/>
          <w:szCs w:val="28"/>
        </w:rPr>
        <w:t>Моделирование реальных жизненных ситуаций</w:t>
      </w:r>
    </w:p>
    <w:p w:rsidR="006C1777" w:rsidRPr="007B1632" w:rsidRDefault="006C1777" w:rsidP="00BA5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Беседы, диспуты</w:t>
      </w:r>
    </w:p>
    <w:p w:rsidR="006C1777" w:rsidRPr="007B1632" w:rsidRDefault="006C1777" w:rsidP="00BA53AA">
      <w:pPr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Требования к знаниям и умениям обучающихся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по результатам освоения программы: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(первый</w:t>
      </w:r>
      <w:r>
        <w:rPr>
          <w:i/>
          <w:iCs/>
          <w:sz w:val="28"/>
          <w:szCs w:val="28"/>
        </w:rPr>
        <w:t xml:space="preserve"> и второй </w:t>
      </w:r>
      <w:r w:rsidRPr="007B1632">
        <w:rPr>
          <w:i/>
          <w:iCs/>
          <w:sz w:val="28"/>
          <w:szCs w:val="28"/>
        </w:rPr>
        <w:t xml:space="preserve"> год обучения)</w:t>
      </w:r>
    </w:p>
    <w:p w:rsidR="006C1777" w:rsidRPr="007B1632" w:rsidRDefault="006C1777" w:rsidP="00BA53AA">
      <w:pPr>
        <w:keepNext/>
        <w:keepLines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знают: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по охране труда и гигиене приготовления пищи;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наименование, назначение кухонного оборудования;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разнообразие продуктов;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посуду и инструменты, применяемые в кулинарии;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полезные свойства овощей;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простейшие блюда, технологию их приготовления и украшения;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организации рабочего места и его уборку</w:t>
      </w:r>
    </w:p>
    <w:p w:rsidR="006C1777" w:rsidRPr="007B1632" w:rsidRDefault="006C1777" w:rsidP="00BA53AA">
      <w:pPr>
        <w:keepNext/>
        <w:keepLines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ind w:firstLine="567"/>
        <w:jc w:val="both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умеют: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правила по охране труда;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планировать предстоящую работу;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рационально организовывать рабочее место;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санитарно-гигиенические требования;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готовить простейшие блюда;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сервировку стола;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действия по технологическим картам;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работу в бригаде;</w:t>
      </w:r>
    </w:p>
    <w:p w:rsidR="006C1777" w:rsidRPr="007B1632" w:rsidRDefault="006C1777" w:rsidP="00BA53AA">
      <w:pPr>
        <w:keepNext/>
        <w:keepLines/>
        <w:ind w:left="567"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rPr>
          <w:sz w:val="28"/>
          <w:szCs w:val="28"/>
          <w:lang w:val="en-US"/>
        </w:rPr>
      </w:pPr>
    </w:p>
    <w:p w:rsidR="006C1777" w:rsidRPr="007B1632" w:rsidRDefault="006C1777" w:rsidP="00BA53AA">
      <w:pPr>
        <w:keepNext/>
        <w:keepLines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Требования к знаниям и умениям обучающихся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по результатам освоения программы: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третий и четвертый</w:t>
      </w:r>
      <w:r w:rsidRPr="007B1632">
        <w:rPr>
          <w:i/>
          <w:iCs/>
          <w:sz w:val="28"/>
          <w:szCs w:val="28"/>
        </w:rPr>
        <w:t xml:space="preserve"> год обучения)</w:t>
      </w:r>
    </w:p>
    <w:p w:rsidR="006C1777" w:rsidRPr="007B1632" w:rsidRDefault="006C1777" w:rsidP="00BA53AA">
      <w:pPr>
        <w:keepNext/>
        <w:keepLines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знают: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по охране труда и гигиене приготовления пищи;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наименование, назначение бытовых кухонных приборов;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разнообразие продуктов;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посуду и инструменты, применяемые в кулинарии;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полезные свойства фруктов;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сложные блюда, технологию их приготовления и украшения;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организации рабочего места и его уборку</w:t>
      </w:r>
    </w:p>
    <w:p w:rsidR="006C1777" w:rsidRPr="007B1632" w:rsidRDefault="006C1777" w:rsidP="00BA53AA">
      <w:pPr>
        <w:keepNext/>
        <w:keepLines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ind w:firstLine="567"/>
        <w:jc w:val="both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умеют: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правила по охране труда;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планировать предстоящую работу;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рационально организовывать рабочее место;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санитарно-гигиенические требования;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</w:t>
      </w:r>
      <w:r w:rsidRPr="007B1632">
        <w:rPr>
          <w:sz w:val="28"/>
          <w:szCs w:val="28"/>
        </w:rPr>
        <w:t xml:space="preserve"> блюда</w:t>
      </w:r>
      <w:r>
        <w:rPr>
          <w:sz w:val="28"/>
          <w:szCs w:val="28"/>
        </w:rPr>
        <w:t xml:space="preserve"> по технологическим картам</w:t>
      </w:r>
      <w:r w:rsidRPr="007B1632">
        <w:rPr>
          <w:sz w:val="28"/>
          <w:szCs w:val="28"/>
        </w:rPr>
        <w:t>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сервировку стола;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действия по технологическим картам;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работу в бригаде;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индивидуальную работу.</w:t>
      </w: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Требования к знаниям и умениям обучающихся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b/>
          <w:bCs/>
          <w:i/>
          <w:iCs/>
          <w:sz w:val="28"/>
          <w:szCs w:val="28"/>
        </w:rPr>
      </w:pPr>
      <w:r w:rsidRPr="007B1632">
        <w:rPr>
          <w:b/>
          <w:bCs/>
          <w:i/>
          <w:iCs/>
          <w:sz w:val="28"/>
          <w:szCs w:val="28"/>
        </w:rPr>
        <w:t>по результатам освоения программы:</w:t>
      </w:r>
    </w:p>
    <w:p w:rsidR="006C1777" w:rsidRPr="007B1632" w:rsidRDefault="006C1777" w:rsidP="00BA53AA">
      <w:pPr>
        <w:keepNext/>
        <w:keepLines/>
        <w:ind w:firstLine="567"/>
        <w:jc w:val="center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пятый-седьмой</w:t>
      </w:r>
      <w:r w:rsidRPr="007B1632">
        <w:rPr>
          <w:i/>
          <w:iCs/>
          <w:sz w:val="28"/>
          <w:szCs w:val="28"/>
        </w:rPr>
        <w:t xml:space="preserve">  год обучения)</w:t>
      </w:r>
    </w:p>
    <w:p w:rsidR="006C1777" w:rsidRPr="007B1632" w:rsidRDefault="006C1777" w:rsidP="00BA53AA">
      <w:pPr>
        <w:keepNext/>
        <w:keepLines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знают: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по охране труда и гигиене приготовления пищи;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наименование, назначение механических и электрических кухонных приборов;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разнообразие продуктов способы их хранения и обработки;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посуду и инструменты, применяемые в кулинарии;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полезные свойства фруктов и овощей;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сложные блюда, технологию их приготовления и украшения;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организации рабочего места и его уборку</w:t>
      </w:r>
    </w:p>
    <w:p w:rsidR="006C1777" w:rsidRPr="007B1632" w:rsidRDefault="006C1777" w:rsidP="00BA53AA">
      <w:pPr>
        <w:keepNext/>
        <w:keepLines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правила пользования кулинарными книгами и журналами;</w:t>
      </w: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ind w:firstLine="567"/>
        <w:jc w:val="both"/>
        <w:rPr>
          <w:i/>
          <w:iCs/>
          <w:sz w:val="28"/>
          <w:szCs w:val="28"/>
        </w:rPr>
      </w:pPr>
      <w:r w:rsidRPr="007B1632">
        <w:rPr>
          <w:i/>
          <w:iCs/>
          <w:sz w:val="28"/>
          <w:szCs w:val="28"/>
        </w:rPr>
        <w:t>Учащиеся умеют: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правила по охране труда;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планировать, анализировать предстоящую работу;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рационально организовывать рабочее место;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соблюдать санитарно-гигиенические требования;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готовить сложные блюда;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сервировку стола к завтраку, обеду;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действия по технологическим картам и по кулинарным рецептам;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работу в бригаде;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выполнять индивидуальную работу;</w:t>
      </w:r>
    </w:p>
    <w:p w:rsidR="006C1777" w:rsidRPr="007B1632" w:rsidRDefault="006C1777" w:rsidP="00BA53AA">
      <w:pPr>
        <w:keepNext/>
        <w:keepLines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B1632">
        <w:rPr>
          <w:sz w:val="28"/>
          <w:szCs w:val="28"/>
        </w:rPr>
        <w:t>самостоятельно защитить проект своей творческой работы.</w:t>
      </w: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keepNext/>
        <w:keepLines/>
        <w:jc w:val="both"/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BA53AA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BA53AA" w:rsidRDefault="006C1777" w:rsidP="00BA53AA">
      <w:pPr>
        <w:rPr>
          <w:sz w:val="28"/>
          <w:szCs w:val="28"/>
        </w:rPr>
      </w:pPr>
    </w:p>
    <w:p w:rsidR="006C1777" w:rsidRPr="00BA53AA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Список используемой литературы:</w:t>
      </w: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1. Программа технология. Хотунов Ю.А. Симоненко В.Д.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2. Выпечка домашнего приготовления Издательство ПРООР Лукъянченко О.Н. 1999г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3. Рецептура для кондитера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4. Приобщение к миру взрослых. Под ред. О.В. Дыбиной; М.; 2010. Творческий Центр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5. Секреты русской кухни Воробьева Т. М.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6. Программа кружка "Кулинария". Из сборника Министерства просвещения СССР "Программы для внешкольных учреждений и общеобразовательных школ. Культура быта" 1986 год. М., издательство "Просвещение".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7. Кулинария. Ермакова В.И.; М.; «Просвещение»; 1993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jc w:val="center"/>
        <w:rPr>
          <w:b/>
          <w:sz w:val="28"/>
          <w:szCs w:val="28"/>
        </w:rPr>
      </w:pPr>
      <w:r w:rsidRPr="007B1632">
        <w:rPr>
          <w:b/>
          <w:sz w:val="28"/>
          <w:szCs w:val="28"/>
        </w:rPr>
        <w:t>Литература для учащихся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1. Здоровое питание. Жукова В. Н.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  <w:r w:rsidRPr="007B1632">
        <w:rPr>
          <w:sz w:val="28"/>
          <w:szCs w:val="28"/>
        </w:rPr>
        <w:t>2. Тайны кулинарии Вишняченко Т. Н.</w:t>
      </w: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7B1632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A22D62" w:rsidRDefault="006C1777" w:rsidP="00BA53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:rsidR="006C1777" w:rsidRPr="00A22D62" w:rsidRDefault="006C1777" w:rsidP="00BA53AA">
      <w:pPr>
        <w:rPr>
          <w:b/>
          <w:sz w:val="28"/>
          <w:szCs w:val="28"/>
          <w:u w:val="single"/>
        </w:rPr>
      </w:pPr>
    </w:p>
    <w:p w:rsidR="006C1777" w:rsidRPr="00A22D62" w:rsidRDefault="006C1777" w:rsidP="00BA53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год обучения (5,6 классы)</w:t>
      </w:r>
    </w:p>
    <w:p w:rsidR="006C1777" w:rsidRPr="00A22D62" w:rsidRDefault="006C1777" w:rsidP="00BA53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Тема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Дата</w:t>
            </w: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питания в жизни человека . Личная гигиена во время приготовления пищи.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продуктов. Мытье посуды, уход за инвентарем. Бытовая техника; правила использования.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стола. Правила чаепития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напитков. Приготовление компота из яблок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киселя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готовых блюд и подача их к столу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Салаты. Виды овощей, используемых  в кулинарии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свежих помидор и огурцов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Фигурная нарезка овощей для оформления салатов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Фруктовый салат «Дары солнца»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Разноцветный винегрет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бутербродов. Правила приготовления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Забавные бутерброды-канапе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Виды горячих бутербродов</w:t>
            </w:r>
            <w:r>
              <w:rPr>
                <w:sz w:val="28"/>
                <w:szCs w:val="28"/>
              </w:rPr>
              <w:t>. Приготовление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Изготовление несложных сувениров для новогодней елки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Pr="003D2837" w:rsidRDefault="006C1777" w:rsidP="00BA53AA">
      <w:pPr>
        <w:rPr>
          <w:sz w:val="28"/>
          <w:szCs w:val="28"/>
        </w:rPr>
      </w:pPr>
    </w:p>
    <w:p w:rsidR="006C1777" w:rsidRPr="00A22D62" w:rsidRDefault="006C1777" w:rsidP="00BA53AA">
      <w:pPr>
        <w:rPr>
          <w:sz w:val="28"/>
          <w:szCs w:val="28"/>
        </w:rPr>
      </w:pPr>
    </w:p>
    <w:p w:rsidR="006C1777" w:rsidRPr="00A22D62" w:rsidRDefault="006C1777" w:rsidP="00BA53AA">
      <w:pPr>
        <w:jc w:val="center"/>
        <w:rPr>
          <w:b/>
          <w:sz w:val="28"/>
          <w:szCs w:val="28"/>
          <w:u w:val="single"/>
        </w:rPr>
      </w:pPr>
      <w:r w:rsidRPr="00A22D62">
        <w:rPr>
          <w:b/>
          <w:sz w:val="28"/>
          <w:szCs w:val="28"/>
          <w:u w:val="single"/>
        </w:rPr>
        <w:t>Тематическое планирование</w:t>
      </w:r>
    </w:p>
    <w:p w:rsidR="006C1777" w:rsidRPr="00A22D62" w:rsidRDefault="006C1777" w:rsidP="00BA53AA">
      <w:pPr>
        <w:jc w:val="center"/>
        <w:rPr>
          <w:b/>
          <w:sz w:val="28"/>
          <w:szCs w:val="28"/>
          <w:u w:val="single"/>
        </w:rPr>
      </w:pPr>
    </w:p>
    <w:p w:rsidR="006C1777" w:rsidRPr="00A22D62" w:rsidRDefault="006C1777" w:rsidP="00BA53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год обучения (7, 8 классы)</w:t>
      </w:r>
    </w:p>
    <w:p w:rsidR="006C1777" w:rsidRPr="00A22D62" w:rsidRDefault="006C1777" w:rsidP="00BA53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Тема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Дата</w:t>
            </w: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за столом. Эстетическое оформление стола. Способы складывания салфеток.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Чайная церемония. Правила чаепития. Сервировка стола к чаю.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Напитки. Способы заваривания кофе и чая.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сохранить здоровье? Заваривание травяного чая «Лечебный».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овощей, используемых в кулинарии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салатов. Приготовление салатов из свежих овощей.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«Оливье».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из овощей и яиц.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бутербродов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оформления открытых бутербродов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закрытых бутербродов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горячих бутербродов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готовых блюд и подача их к столу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Изготовление несложных сувениров для новогодней елки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3D283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rPr>
          <w:sz w:val="28"/>
          <w:szCs w:val="28"/>
        </w:rPr>
      </w:pPr>
    </w:p>
    <w:p w:rsidR="006C1777" w:rsidRDefault="006C1777" w:rsidP="00BA53AA">
      <w:pPr>
        <w:jc w:val="center"/>
        <w:rPr>
          <w:b/>
          <w:sz w:val="28"/>
          <w:szCs w:val="28"/>
          <w:u w:val="single"/>
        </w:rPr>
      </w:pPr>
      <w:r w:rsidRPr="00A22D62">
        <w:rPr>
          <w:b/>
          <w:sz w:val="28"/>
          <w:szCs w:val="28"/>
          <w:u w:val="single"/>
        </w:rPr>
        <w:t>Тематическое планирование</w:t>
      </w:r>
    </w:p>
    <w:p w:rsidR="006C1777" w:rsidRPr="00A22D62" w:rsidRDefault="006C1777" w:rsidP="00BA53AA">
      <w:pPr>
        <w:rPr>
          <w:b/>
          <w:sz w:val="28"/>
          <w:szCs w:val="28"/>
          <w:u w:val="single"/>
        </w:rPr>
      </w:pPr>
    </w:p>
    <w:p w:rsidR="006C1777" w:rsidRPr="00A22D62" w:rsidRDefault="006C1777" w:rsidP="00BA53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Третий год обучения ( 9 класс)</w:t>
      </w:r>
    </w:p>
    <w:p w:rsidR="006C1777" w:rsidRPr="00F076FC" w:rsidRDefault="006C1777" w:rsidP="00BA53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Тема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Дата</w:t>
            </w: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 xml:space="preserve">Введение. Витаминотерапия. Приготовление травяного чая 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рациональном питании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напитков. Коктейли.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молочного коктейля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компота, киселя и морса из клюквы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салатов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нарезки овощей. Практическая работа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фигурной нарезки продуктов для оформления блюд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Что можно приготовить из черствого хлеба? Гренки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соусов для заправки салатов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«Оливье»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Жидкое тесто. Приготовление блинчиков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Песочное тесто. Рецептура. Приготовление песочного печенья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Приготовление бутербродов. Бутерброд «Загадка в лукошке»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700438">
        <w:tc>
          <w:tcPr>
            <w:tcW w:w="1188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6C1777" w:rsidRPr="00A22D62" w:rsidRDefault="006C1777" w:rsidP="00700438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Виды горячих бутербродов</w:t>
            </w:r>
          </w:p>
        </w:tc>
        <w:tc>
          <w:tcPr>
            <w:tcW w:w="1543" w:type="dxa"/>
          </w:tcPr>
          <w:p w:rsidR="006C1777" w:rsidRPr="00A22D62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E9244C">
      <w:pPr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Default="006C1777" w:rsidP="00BA53AA">
      <w:pPr>
        <w:jc w:val="center"/>
        <w:rPr>
          <w:b/>
          <w:u w:val="single"/>
        </w:rPr>
      </w:pPr>
    </w:p>
    <w:p w:rsidR="006C1777" w:rsidRPr="00C1067A" w:rsidRDefault="006C1777" w:rsidP="00BA53AA">
      <w:pPr>
        <w:jc w:val="center"/>
        <w:rPr>
          <w:b/>
          <w:sz w:val="28"/>
          <w:szCs w:val="28"/>
          <w:u w:val="single"/>
        </w:rPr>
      </w:pPr>
    </w:p>
    <w:p w:rsidR="006C1777" w:rsidRPr="00C1067A" w:rsidRDefault="006C1777" w:rsidP="00BA53AA">
      <w:pPr>
        <w:rPr>
          <w:b/>
          <w:sz w:val="28"/>
          <w:szCs w:val="28"/>
          <w:u w:val="single"/>
        </w:rPr>
      </w:pPr>
    </w:p>
    <w:p w:rsidR="006C1777" w:rsidRPr="00C1067A" w:rsidRDefault="006C1777" w:rsidP="00BA53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Четвертый год обучения (10, 11 классы)</w:t>
      </w:r>
    </w:p>
    <w:p w:rsidR="006C1777" w:rsidRPr="00C1067A" w:rsidRDefault="006C1777" w:rsidP="00BA53AA">
      <w:pPr>
        <w:jc w:val="center"/>
        <w:rPr>
          <w:b/>
          <w:sz w:val="28"/>
          <w:szCs w:val="28"/>
        </w:rPr>
      </w:pPr>
    </w:p>
    <w:p w:rsidR="006C1777" w:rsidRPr="00C06A4B" w:rsidRDefault="006C1777" w:rsidP="00BA53A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6830"/>
        <w:gridCol w:w="1163"/>
      </w:tblGrid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Тема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Дата</w:t>
            </w: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Введение. Осень – пора заготовок. Способы заготовки овощей впрок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Рецепты и последовательность приготовления варенья. Приготовление варенья из яблок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Приготовление варенья из тыквы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Рецепты и последовательность приготовления малосольных огурчиков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Рецепты и последовательность приготовления маринованных огурчиков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экономным хозяйкам. Украшения из фруктов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Приготовление компота, киселя и морса из клюквы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Виды теста (дрожжевое, песочное, слоеное, бисквитное). Приготовление песочного печенья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Приготовление блюд из тыквы. Веселый  праздник «</w:t>
            </w:r>
            <w:r w:rsidRPr="00C1067A">
              <w:rPr>
                <w:sz w:val="28"/>
                <w:szCs w:val="28"/>
                <w:lang w:val="en-US"/>
              </w:rPr>
              <w:t>Heellowin</w:t>
            </w:r>
            <w:r w:rsidRPr="00C1067A">
              <w:rPr>
                <w:sz w:val="28"/>
                <w:szCs w:val="28"/>
              </w:rPr>
              <w:t>»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Приготовление бисквита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Плюшки Карлосона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Приготовление заварного крема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Печенье »Овсяночки»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Шарлотка «Василиса Премудрая»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Салат «Оливье». Все рецепты приготовления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C1067A" w:rsidTr="00700438">
        <w:tc>
          <w:tcPr>
            <w:tcW w:w="1187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30" w:type="dxa"/>
          </w:tcPr>
          <w:p w:rsidR="006C1777" w:rsidRPr="00C1067A" w:rsidRDefault="006C1777" w:rsidP="00700438">
            <w:pPr>
              <w:rPr>
                <w:sz w:val="28"/>
                <w:szCs w:val="28"/>
              </w:rPr>
            </w:pPr>
            <w:r w:rsidRPr="00C1067A">
              <w:rPr>
                <w:sz w:val="28"/>
                <w:szCs w:val="28"/>
              </w:rPr>
              <w:t>Как можно украсить новогоднюю елку?</w:t>
            </w:r>
          </w:p>
        </w:tc>
        <w:tc>
          <w:tcPr>
            <w:tcW w:w="1163" w:type="dxa"/>
          </w:tcPr>
          <w:p w:rsidR="006C1777" w:rsidRPr="00C1067A" w:rsidRDefault="006C1777" w:rsidP="00700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C1067A" w:rsidRDefault="006C1777" w:rsidP="00BA53AA">
      <w:pPr>
        <w:jc w:val="center"/>
        <w:rPr>
          <w:b/>
          <w:sz w:val="28"/>
          <w:szCs w:val="28"/>
          <w:u w:val="single"/>
        </w:rPr>
      </w:pPr>
    </w:p>
    <w:p w:rsidR="006C1777" w:rsidRPr="00C1067A" w:rsidRDefault="006C1777" w:rsidP="00BA53AA">
      <w:pPr>
        <w:jc w:val="center"/>
        <w:rPr>
          <w:b/>
          <w:sz w:val="28"/>
          <w:szCs w:val="28"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>
      <w:pPr>
        <w:jc w:val="center"/>
        <w:rPr>
          <w:b/>
          <w:u w:val="single"/>
        </w:rPr>
      </w:pPr>
    </w:p>
    <w:p w:rsidR="006C1777" w:rsidRPr="00C06A4B" w:rsidRDefault="006C1777" w:rsidP="00BA53AA"/>
    <w:p w:rsidR="006C1777" w:rsidRPr="00F076FC" w:rsidRDefault="006C1777" w:rsidP="00BA53AA"/>
    <w:p w:rsidR="006C1777" w:rsidRPr="00F076FC" w:rsidRDefault="006C1777" w:rsidP="00BA53AA"/>
    <w:p w:rsidR="006C1777" w:rsidRPr="00F076FC" w:rsidRDefault="006C1777" w:rsidP="00BA53AA"/>
    <w:p w:rsidR="006C1777" w:rsidRPr="00F076FC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Pr="006147FD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Default="006C1777" w:rsidP="00BA53AA"/>
    <w:p w:rsidR="006C1777" w:rsidRPr="00A22D62" w:rsidRDefault="006C1777" w:rsidP="002A1CBD">
      <w:pPr>
        <w:rPr>
          <w:b/>
          <w:sz w:val="28"/>
          <w:szCs w:val="28"/>
          <w:u w:val="single"/>
        </w:rPr>
      </w:pPr>
      <w:r w:rsidRPr="00A22D62">
        <w:rPr>
          <w:b/>
          <w:sz w:val="28"/>
          <w:szCs w:val="28"/>
          <w:u w:val="single"/>
        </w:rPr>
        <w:t>Тематическое планирование</w:t>
      </w:r>
    </w:p>
    <w:p w:rsidR="006C1777" w:rsidRPr="00A22D62" w:rsidRDefault="006C1777" w:rsidP="002A1CBD">
      <w:pPr>
        <w:rPr>
          <w:b/>
          <w:sz w:val="28"/>
          <w:szCs w:val="28"/>
          <w:u w:val="single"/>
        </w:rPr>
      </w:pPr>
    </w:p>
    <w:p w:rsidR="006C1777" w:rsidRPr="00A22D62" w:rsidRDefault="006C1777" w:rsidP="002A1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год обучения (5,6 классы)</w:t>
      </w:r>
    </w:p>
    <w:p w:rsidR="006C1777" w:rsidRPr="00A22D62" w:rsidRDefault="006C1777" w:rsidP="002A1C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Тема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Дата</w:t>
            </w: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помогает сохранить здоровье? Приготовление травяного чая «Лечебный»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Столовые приборы и правила пользования ими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C1777" w:rsidRPr="002A1CBD" w:rsidRDefault="006C1777" w:rsidP="006D5D1B">
            <w:pPr>
              <w:rPr>
                <w:sz w:val="28"/>
                <w:szCs w:val="28"/>
              </w:rPr>
            </w:pPr>
            <w:r w:rsidRPr="002A1CBD">
              <w:rPr>
                <w:sz w:val="28"/>
                <w:szCs w:val="28"/>
              </w:rPr>
              <w:t>Виды горячих напитков . Приготовление какао, чая, каппучино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манника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творожной запеканки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бутерброд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Салаты. Каким должен быть салат? Упражнение-игра по закреплению навыков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свеклы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белокачаной капусты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моркови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Разноцветный винегрет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Сладкие блюда. Приготовление джемов и подливы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блинчиков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заварного крема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плюшек из слоеного теста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горячих бутербродов с яблоками</w:t>
            </w:r>
          </w:p>
        </w:tc>
        <w:tc>
          <w:tcPr>
            <w:tcW w:w="1543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 к завтраку и ужину. Упражнение-игра по закреплению навыков</w:t>
            </w:r>
          </w:p>
        </w:tc>
        <w:tc>
          <w:tcPr>
            <w:tcW w:w="1543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Pr="003D2837" w:rsidRDefault="006C1777" w:rsidP="002A1CBD">
      <w:pPr>
        <w:rPr>
          <w:sz w:val="28"/>
          <w:szCs w:val="28"/>
        </w:rPr>
      </w:pPr>
    </w:p>
    <w:p w:rsidR="006C1777" w:rsidRPr="00A22D62" w:rsidRDefault="006C1777" w:rsidP="002A1CBD">
      <w:pPr>
        <w:rPr>
          <w:sz w:val="28"/>
          <w:szCs w:val="28"/>
        </w:rPr>
      </w:pPr>
    </w:p>
    <w:p w:rsidR="006C1777" w:rsidRPr="00A22D62" w:rsidRDefault="006C1777" w:rsidP="002A1CBD">
      <w:pPr>
        <w:jc w:val="center"/>
        <w:rPr>
          <w:b/>
          <w:sz w:val="28"/>
          <w:szCs w:val="28"/>
          <w:u w:val="single"/>
        </w:rPr>
      </w:pPr>
      <w:r w:rsidRPr="00A22D62">
        <w:rPr>
          <w:b/>
          <w:sz w:val="28"/>
          <w:szCs w:val="28"/>
          <w:u w:val="single"/>
        </w:rPr>
        <w:t>Тематическое планирование</w:t>
      </w:r>
    </w:p>
    <w:p w:rsidR="006C1777" w:rsidRPr="00A22D62" w:rsidRDefault="006C1777" w:rsidP="002A1CBD">
      <w:pPr>
        <w:jc w:val="center"/>
        <w:rPr>
          <w:b/>
          <w:sz w:val="28"/>
          <w:szCs w:val="28"/>
          <w:u w:val="single"/>
        </w:rPr>
      </w:pPr>
    </w:p>
    <w:p w:rsidR="006C1777" w:rsidRPr="00A22D62" w:rsidRDefault="006C1777" w:rsidP="002A1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год обучения (7, 8 классы)</w:t>
      </w:r>
    </w:p>
    <w:p w:rsidR="006C1777" w:rsidRPr="00A22D62" w:rsidRDefault="006C1777" w:rsidP="002A1C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40"/>
        <w:gridCol w:w="1543"/>
      </w:tblGrid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Тема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 w:rsidRPr="00A22D62">
              <w:rPr>
                <w:sz w:val="28"/>
                <w:szCs w:val="28"/>
              </w:rPr>
              <w:t>Дата</w:t>
            </w: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помогает сохранять здоровье? Заваривание травяного чая «Лечебный»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Столовые приборы и правила пользования ими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закусок к обеду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«Сельди под шубой»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со свежей капустой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свеклы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салата из моркови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из овощей и яиц.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супа-пюре из томатов и картофеля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картофельных дранников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овощного рагу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Паста в томатном соусе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по-флотски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жареного картофеля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макарон с сыром</w:t>
            </w:r>
          </w:p>
        </w:tc>
        <w:tc>
          <w:tcPr>
            <w:tcW w:w="1543" w:type="dxa"/>
          </w:tcPr>
          <w:p w:rsidR="006C1777" w:rsidRPr="00A22D62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Кабачки. Рецепты приготовления</w:t>
            </w:r>
          </w:p>
        </w:tc>
        <w:tc>
          <w:tcPr>
            <w:tcW w:w="1543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готовых блюд и подача их к столу </w:t>
            </w:r>
          </w:p>
        </w:tc>
        <w:tc>
          <w:tcPr>
            <w:tcW w:w="1543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  <w:tr w:rsidR="006C1777" w:rsidRPr="00A22D62" w:rsidTr="006D5D1B">
        <w:tc>
          <w:tcPr>
            <w:tcW w:w="1188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40" w:type="dxa"/>
          </w:tcPr>
          <w:p w:rsidR="006C1777" w:rsidRPr="00A22D62" w:rsidRDefault="006C1777" w:rsidP="006D5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 к обеду. Упражнение – игра по закреплению навыков</w:t>
            </w:r>
          </w:p>
        </w:tc>
        <w:tc>
          <w:tcPr>
            <w:tcW w:w="1543" w:type="dxa"/>
          </w:tcPr>
          <w:p w:rsidR="006C1777" w:rsidRDefault="006C1777" w:rsidP="006D5D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777" w:rsidRPr="003D283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Default="006C1777" w:rsidP="002A1CBD">
      <w:pPr>
        <w:rPr>
          <w:sz w:val="28"/>
          <w:szCs w:val="28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Pr="00C06A4B" w:rsidRDefault="006C1777" w:rsidP="002A1CBD">
      <w:pPr>
        <w:jc w:val="center"/>
        <w:rPr>
          <w:b/>
          <w:u w:val="single"/>
        </w:rPr>
      </w:pPr>
    </w:p>
    <w:p w:rsidR="006C1777" w:rsidRDefault="006C1777" w:rsidP="002A1CBD">
      <w:pPr>
        <w:jc w:val="center"/>
        <w:rPr>
          <w:b/>
          <w:u w:val="single"/>
        </w:rPr>
      </w:pPr>
    </w:p>
    <w:p w:rsidR="006C1777" w:rsidRDefault="006C1777" w:rsidP="002A1CBD">
      <w:pPr>
        <w:rPr>
          <w:b/>
          <w:u w:val="single"/>
        </w:rPr>
      </w:pPr>
    </w:p>
    <w:p w:rsidR="006C1777" w:rsidRDefault="006C1777" w:rsidP="002A1CBD">
      <w:pPr>
        <w:jc w:val="center"/>
        <w:rPr>
          <w:b/>
          <w:u w:val="single"/>
        </w:rPr>
      </w:pPr>
    </w:p>
    <w:p w:rsidR="006C1777" w:rsidRDefault="006C1777" w:rsidP="002A1CBD">
      <w:pPr>
        <w:jc w:val="center"/>
        <w:rPr>
          <w:b/>
          <w:u w:val="single"/>
        </w:rPr>
      </w:pPr>
    </w:p>
    <w:p w:rsidR="006C1777" w:rsidRDefault="006C1777" w:rsidP="002A1CBD">
      <w:pPr>
        <w:jc w:val="center"/>
        <w:rPr>
          <w:b/>
          <w:u w:val="single"/>
        </w:rPr>
      </w:pPr>
    </w:p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p w:rsidR="006C1777" w:rsidRPr="00C06A4B" w:rsidRDefault="006C1777" w:rsidP="00BA53AA"/>
    <w:sectPr w:rsidR="006C1777" w:rsidRPr="00C06A4B" w:rsidSect="00EC484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EF8"/>
    <w:multiLevelType w:val="hybridMultilevel"/>
    <w:tmpl w:val="FC62D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76603"/>
    <w:multiLevelType w:val="hybridMultilevel"/>
    <w:tmpl w:val="C092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AA"/>
    <w:rsid w:val="00001681"/>
    <w:rsid w:val="000315E0"/>
    <w:rsid w:val="000E37E0"/>
    <w:rsid w:val="0028728B"/>
    <w:rsid w:val="002A1CBD"/>
    <w:rsid w:val="002B44EA"/>
    <w:rsid w:val="00302CD5"/>
    <w:rsid w:val="003D2837"/>
    <w:rsid w:val="003D61D0"/>
    <w:rsid w:val="004430BA"/>
    <w:rsid w:val="00470D67"/>
    <w:rsid w:val="004A5EE7"/>
    <w:rsid w:val="004E461C"/>
    <w:rsid w:val="004E671C"/>
    <w:rsid w:val="00506060"/>
    <w:rsid w:val="006000F8"/>
    <w:rsid w:val="006147FD"/>
    <w:rsid w:val="006C1777"/>
    <w:rsid w:val="006D5D1B"/>
    <w:rsid w:val="00700438"/>
    <w:rsid w:val="00742C9B"/>
    <w:rsid w:val="00776040"/>
    <w:rsid w:val="007A52F3"/>
    <w:rsid w:val="007B1632"/>
    <w:rsid w:val="007B353C"/>
    <w:rsid w:val="007B6082"/>
    <w:rsid w:val="008559E8"/>
    <w:rsid w:val="008D0698"/>
    <w:rsid w:val="009B03F2"/>
    <w:rsid w:val="009B1DC7"/>
    <w:rsid w:val="00A070ED"/>
    <w:rsid w:val="00A22D62"/>
    <w:rsid w:val="00AB2E64"/>
    <w:rsid w:val="00B67F07"/>
    <w:rsid w:val="00BA53AA"/>
    <w:rsid w:val="00C06A4B"/>
    <w:rsid w:val="00C1067A"/>
    <w:rsid w:val="00C675B3"/>
    <w:rsid w:val="00CA5539"/>
    <w:rsid w:val="00CF3E91"/>
    <w:rsid w:val="00E0025B"/>
    <w:rsid w:val="00E04F6D"/>
    <w:rsid w:val="00E9244C"/>
    <w:rsid w:val="00EC4840"/>
    <w:rsid w:val="00EE45B1"/>
    <w:rsid w:val="00F076FC"/>
    <w:rsid w:val="00F468DE"/>
    <w:rsid w:val="00FA3824"/>
    <w:rsid w:val="00FD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B1DC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15</Pages>
  <Words>2073</Words>
  <Characters>11817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2002-04-17T00:22:00Z</cp:lastPrinted>
  <dcterms:created xsi:type="dcterms:W3CDTF">2015-09-27T18:30:00Z</dcterms:created>
  <dcterms:modified xsi:type="dcterms:W3CDTF">2018-03-15T11:34:00Z</dcterms:modified>
</cp:coreProperties>
</file>